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63FEA" w14:textId="77777777" w:rsidR="00BA47BF" w:rsidRDefault="00677E6C" w:rsidP="00BA47BF">
      <w:pPr>
        <w:pStyle w:val="Pa0"/>
        <w:rPr>
          <w:rStyle w:val="A3"/>
          <w:i w:val="0"/>
          <w:iCs w:val="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1FFE21E" wp14:editId="609275CF">
            <wp:simplePos x="0" y="0"/>
            <wp:positionH relativeFrom="column">
              <wp:posOffset>5492750</wp:posOffset>
            </wp:positionH>
            <wp:positionV relativeFrom="paragraph">
              <wp:posOffset>-205105</wp:posOffset>
            </wp:positionV>
            <wp:extent cx="1276350" cy="1254760"/>
            <wp:effectExtent l="0" t="0" r="0" b="254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34D">
        <w:rPr>
          <w:rStyle w:val="A3"/>
          <w:i w:val="0"/>
          <w:iCs w:val="0"/>
        </w:rPr>
        <w:t>11</w:t>
      </w:r>
      <w:r w:rsidR="00F24F5B">
        <w:rPr>
          <w:rStyle w:val="A3"/>
          <w:i w:val="0"/>
          <w:iCs w:val="0"/>
        </w:rPr>
        <w:t>. International dance festival</w:t>
      </w:r>
      <w:r w:rsidR="00BA47BF">
        <w:rPr>
          <w:rStyle w:val="A3"/>
          <w:i w:val="0"/>
          <w:iCs w:val="0"/>
        </w:rPr>
        <w:t xml:space="preserve"> </w:t>
      </w:r>
    </w:p>
    <w:p w14:paraId="4FDEE12D" w14:textId="77777777" w:rsidR="00BA47BF" w:rsidRPr="00BA47BF" w:rsidRDefault="00BA47BF" w:rsidP="00BA47BF">
      <w:pPr>
        <w:pStyle w:val="Pa0"/>
        <w:rPr>
          <w:color w:val="000000"/>
          <w:sz w:val="34"/>
          <w:szCs w:val="34"/>
        </w:rPr>
      </w:pPr>
      <w:r>
        <w:rPr>
          <w:rStyle w:val="A3"/>
          <w:rFonts w:ascii="Candara" w:hAnsi="Candara" w:cs="Candara"/>
          <w:i w:val="0"/>
          <w:iCs w:val="0"/>
        </w:rPr>
        <w:t>“</w:t>
      </w:r>
      <w:r w:rsidR="00D52893">
        <w:rPr>
          <w:rStyle w:val="A3"/>
          <w:rFonts w:ascii="Candara" w:hAnsi="Candara" w:cs="Candara"/>
        </w:rPr>
        <w:t xml:space="preserve">SPRING FEST” </w:t>
      </w:r>
      <w:r w:rsidR="00F63C96">
        <w:rPr>
          <w:rStyle w:val="A3"/>
          <w:rFonts w:ascii="Candara" w:hAnsi="Candara" w:cs="Candara"/>
        </w:rPr>
        <w:t>0</w:t>
      </w:r>
      <w:r w:rsidR="007F534D">
        <w:rPr>
          <w:rStyle w:val="A3"/>
          <w:rFonts w:ascii="Candara" w:hAnsi="Candara" w:cs="Candara"/>
        </w:rPr>
        <w:t>1</w:t>
      </w:r>
      <w:r w:rsidR="009F44C7">
        <w:rPr>
          <w:rStyle w:val="A3"/>
          <w:rFonts w:ascii="Candara" w:hAnsi="Candara" w:cs="Candara"/>
        </w:rPr>
        <w:t>. April 202</w:t>
      </w:r>
      <w:r w:rsidR="00F24F5B">
        <w:rPr>
          <w:rStyle w:val="A3"/>
          <w:rFonts w:ascii="Candara" w:hAnsi="Candara" w:cs="Candara"/>
        </w:rPr>
        <w:t>3</w:t>
      </w:r>
      <w:r>
        <w:rPr>
          <w:rStyle w:val="A3"/>
          <w:rFonts w:ascii="Candara" w:hAnsi="Candara" w:cs="Candara"/>
        </w:rPr>
        <w:t xml:space="preserve">.                                                     </w:t>
      </w:r>
      <w:r w:rsidRPr="00BA47BF">
        <w:rPr>
          <w:noProof/>
          <w:color w:val="000000"/>
          <w:sz w:val="20"/>
          <w:szCs w:val="20"/>
          <w:u w:val="single"/>
        </w:rPr>
        <w:t xml:space="preserve"> </w:t>
      </w:r>
    </w:p>
    <w:p w14:paraId="34716E24" w14:textId="33CF045B" w:rsidR="00BA47BF" w:rsidRDefault="00BA47BF" w:rsidP="00BA47BF">
      <w:pPr>
        <w:pStyle w:val="Pa0"/>
        <w:rPr>
          <w:color w:val="000000"/>
          <w:sz w:val="20"/>
          <w:szCs w:val="20"/>
        </w:rPr>
      </w:pPr>
      <w:proofErr w:type="spellStart"/>
      <w:r>
        <w:rPr>
          <w:rStyle w:val="A1"/>
        </w:rPr>
        <w:t>Sutje</w:t>
      </w:r>
      <w:r w:rsidR="00F24F5B">
        <w:rPr>
          <w:rStyle w:val="A1"/>
        </w:rPr>
        <w:t>ska</w:t>
      </w:r>
      <w:proofErr w:type="spellEnd"/>
      <w:r w:rsidR="00F24F5B">
        <w:rPr>
          <w:rStyle w:val="A1"/>
        </w:rPr>
        <w:t xml:space="preserve"> 2 (SPENS), Novi Sad, Serbia</w:t>
      </w:r>
    </w:p>
    <w:p w14:paraId="7E9B190A" w14:textId="77777777" w:rsidR="00BA47BF" w:rsidRDefault="00F24F5B" w:rsidP="00BA47BF">
      <w:pPr>
        <w:pStyle w:val="Pa0"/>
        <w:rPr>
          <w:color w:val="000000"/>
          <w:sz w:val="20"/>
          <w:szCs w:val="20"/>
        </w:rPr>
      </w:pPr>
      <w:r>
        <w:rPr>
          <w:rStyle w:val="A1"/>
        </w:rPr>
        <w:t>Teleph</w:t>
      </w:r>
      <w:r w:rsidR="00BA47BF">
        <w:rPr>
          <w:rStyle w:val="A1"/>
        </w:rPr>
        <w:t>on</w:t>
      </w:r>
      <w:r>
        <w:rPr>
          <w:rStyle w:val="A1"/>
        </w:rPr>
        <w:t>e</w:t>
      </w:r>
      <w:r w:rsidR="00BA47BF">
        <w:rPr>
          <w:rStyle w:val="A1"/>
        </w:rPr>
        <w:t xml:space="preserve">: +381 63 541 928; e-mail: </w:t>
      </w:r>
      <w:r w:rsidR="00BA47BF">
        <w:rPr>
          <w:rStyle w:val="A2"/>
        </w:rPr>
        <w:t xml:space="preserve">impulss@mts.rs </w:t>
      </w:r>
    </w:p>
    <w:p w14:paraId="1F1C9D28" w14:textId="77777777" w:rsidR="00BA47BF" w:rsidRDefault="00BA47BF" w:rsidP="00BA47BF">
      <w:pPr>
        <w:rPr>
          <w:rStyle w:val="A2"/>
        </w:rPr>
      </w:pPr>
      <w:proofErr w:type="gramStart"/>
      <w:r>
        <w:rPr>
          <w:rStyle w:val="A1"/>
        </w:rPr>
        <w:t>Website:</w:t>
      </w:r>
      <w:r>
        <w:rPr>
          <w:rStyle w:val="A2"/>
        </w:rPr>
        <w:t>www.springfestns.com</w:t>
      </w:r>
      <w:proofErr w:type="gramEnd"/>
    </w:p>
    <w:p w14:paraId="27C5B936" w14:textId="77777777" w:rsidR="00BA47BF" w:rsidRPr="005F202D" w:rsidRDefault="00677E6C" w:rsidP="00BA47BF">
      <w:pPr>
        <w:rPr>
          <w:rStyle w:val="A2"/>
          <w:sz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6DBE6907" wp14:editId="3CD021C9">
                <wp:simplePos x="0" y="0"/>
                <wp:positionH relativeFrom="column">
                  <wp:posOffset>0</wp:posOffset>
                </wp:positionH>
                <wp:positionV relativeFrom="paragraph">
                  <wp:posOffset>46354</wp:posOffset>
                </wp:positionV>
                <wp:extent cx="6560185" cy="0"/>
                <wp:effectExtent l="0" t="0" r="12065" b="1905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0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3.65pt" to="516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">
                <o:lock v:ext="edit" shapetype="f"/>
              </v:line>
            </w:pict>
          </mc:Fallback>
        </mc:AlternateContent>
      </w:r>
    </w:p>
    <w:p w14:paraId="675F1080" w14:textId="77777777" w:rsidR="005F202D" w:rsidRPr="00FD3B43" w:rsidRDefault="00F24F5B" w:rsidP="00164ACB">
      <w:pPr>
        <w:spacing w:after="240"/>
        <w:jc w:val="center"/>
        <w:rPr>
          <w:rStyle w:val="A2"/>
          <w:rFonts w:ascii="Cambria" w:hAnsi="Cambria"/>
          <w:b/>
          <w:i/>
          <w:color w:val="C00000"/>
          <w:sz w:val="28"/>
          <w:u w:val="none"/>
        </w:rPr>
      </w:pPr>
      <w:r>
        <w:rPr>
          <w:rStyle w:val="A2"/>
          <w:rFonts w:ascii="Cambria" w:hAnsi="Cambria"/>
          <w:b/>
          <w:i/>
          <w:color w:val="C00000"/>
          <w:sz w:val="28"/>
          <w:u w:val="none"/>
        </w:rPr>
        <w:t>Application</w:t>
      </w:r>
    </w:p>
    <w:p w14:paraId="4508EE11" w14:textId="77777777" w:rsidR="007C6C7D" w:rsidRPr="00FD3B43" w:rsidRDefault="00F24F5B" w:rsidP="007C6C7D">
      <w:pPr>
        <w:spacing w:after="0" w:line="360" w:lineRule="auto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b/>
          <w:sz w:val="24"/>
          <w:szCs w:val="24"/>
          <w:lang w:val="en-GB"/>
        </w:rPr>
        <w:t xml:space="preserve">Name of </w:t>
      </w:r>
      <w:proofErr w:type="gramStart"/>
      <w:r>
        <w:rPr>
          <w:rFonts w:ascii="Cambria" w:hAnsi="Cambria"/>
          <w:b/>
          <w:sz w:val="24"/>
          <w:szCs w:val="24"/>
          <w:lang w:val="en-GB"/>
        </w:rPr>
        <w:t>organisation</w:t>
      </w:r>
      <w:r w:rsidR="007C6C7D" w:rsidRPr="00FD3B43">
        <w:rPr>
          <w:rFonts w:ascii="Cambria" w:hAnsi="Cambria"/>
          <w:sz w:val="24"/>
          <w:szCs w:val="24"/>
          <w:lang w:val="en-GB"/>
        </w:rPr>
        <w:t>:</w:t>
      </w:r>
      <w:r w:rsidR="00A71850" w:rsidRPr="00FD3B43">
        <w:rPr>
          <w:rFonts w:ascii="Cambria" w:hAnsi="Cambria"/>
          <w:sz w:val="24"/>
          <w:szCs w:val="24"/>
          <w:lang w:val="en-GB"/>
        </w:rPr>
        <w:t>_</w:t>
      </w:r>
      <w:proofErr w:type="gramEnd"/>
      <w:r w:rsidR="00A71850" w:rsidRPr="00FD3B43">
        <w:rPr>
          <w:rFonts w:ascii="Cambria" w:hAnsi="Cambria"/>
          <w:sz w:val="24"/>
          <w:szCs w:val="24"/>
          <w:lang w:val="en-GB"/>
        </w:rPr>
        <w:t>________________________________________________________________________________</w:t>
      </w:r>
      <w:r w:rsidR="007C6C7D" w:rsidRPr="00FD3B43">
        <w:rPr>
          <w:rFonts w:ascii="Cambria" w:hAnsi="Cambria"/>
          <w:sz w:val="24"/>
          <w:szCs w:val="24"/>
          <w:lang w:val="en-GB"/>
        </w:rPr>
        <w:t>__</w:t>
      </w:r>
    </w:p>
    <w:p w14:paraId="02A1EDC7" w14:textId="77777777" w:rsidR="00A71850" w:rsidRPr="00FD3B43" w:rsidRDefault="00A71850" w:rsidP="007C6C7D">
      <w:pPr>
        <w:spacing w:after="0" w:line="360" w:lineRule="auto"/>
        <w:rPr>
          <w:rFonts w:ascii="Cambria" w:hAnsi="Cambria"/>
          <w:sz w:val="24"/>
          <w:szCs w:val="24"/>
          <w:lang w:val="en-GB"/>
        </w:rPr>
      </w:pPr>
      <w:proofErr w:type="gramStart"/>
      <w:r w:rsidRPr="00FD3B43">
        <w:rPr>
          <w:rFonts w:ascii="Cambria" w:hAnsi="Cambria"/>
          <w:b/>
          <w:sz w:val="24"/>
          <w:szCs w:val="24"/>
          <w:lang w:val="en-GB"/>
        </w:rPr>
        <w:t>Adres</w:t>
      </w:r>
      <w:r w:rsidR="00F24F5B">
        <w:rPr>
          <w:rFonts w:ascii="Cambria" w:hAnsi="Cambria"/>
          <w:b/>
          <w:sz w:val="24"/>
          <w:szCs w:val="24"/>
          <w:lang w:val="en-GB"/>
        </w:rPr>
        <w:t>s</w:t>
      </w:r>
      <w:r w:rsidRPr="00FD3B43">
        <w:rPr>
          <w:rFonts w:ascii="Cambria" w:hAnsi="Cambria"/>
          <w:b/>
          <w:sz w:val="24"/>
          <w:szCs w:val="24"/>
          <w:lang w:val="en-GB"/>
        </w:rPr>
        <w:t>:_</w:t>
      </w:r>
      <w:proofErr w:type="gramEnd"/>
      <w:r w:rsidRPr="00FD3B43">
        <w:rPr>
          <w:rFonts w:ascii="Cambria" w:hAnsi="Cambria"/>
          <w:b/>
          <w:sz w:val="24"/>
          <w:szCs w:val="24"/>
          <w:lang w:val="en-GB"/>
        </w:rPr>
        <w:t>_____________________________________</w:t>
      </w:r>
      <w:r w:rsidRPr="00FD3B43">
        <w:rPr>
          <w:rFonts w:ascii="Cambria" w:hAnsi="Cambria"/>
          <w:sz w:val="24"/>
          <w:szCs w:val="24"/>
          <w:lang w:val="en-GB"/>
        </w:rPr>
        <w:t>________________________________________________________________</w:t>
      </w:r>
    </w:p>
    <w:p w14:paraId="192B987A" w14:textId="77777777" w:rsidR="005F202D" w:rsidRPr="005F202D" w:rsidRDefault="00F24F5B" w:rsidP="007C6C7D">
      <w:pPr>
        <w:spacing w:after="0" w:line="360" w:lineRule="auto"/>
        <w:rPr>
          <w:rFonts w:ascii="Cambria" w:hAnsi="Cambria"/>
          <w:sz w:val="24"/>
          <w:szCs w:val="24"/>
          <w:lang w:val="en-GB"/>
        </w:rPr>
      </w:pPr>
      <w:proofErr w:type="gramStart"/>
      <w:r>
        <w:rPr>
          <w:rFonts w:ascii="Cambria" w:hAnsi="Cambria"/>
          <w:b/>
          <w:sz w:val="24"/>
          <w:szCs w:val="24"/>
          <w:lang w:val="en-GB"/>
        </w:rPr>
        <w:t>Telephone</w:t>
      </w:r>
      <w:r w:rsidR="00A71850" w:rsidRPr="00A71850">
        <w:rPr>
          <w:rFonts w:ascii="Cambria" w:hAnsi="Cambria"/>
          <w:b/>
          <w:sz w:val="24"/>
          <w:szCs w:val="24"/>
          <w:lang w:val="en-GB"/>
        </w:rPr>
        <w:t>:</w:t>
      </w:r>
      <w:r w:rsidR="00A71850">
        <w:rPr>
          <w:rFonts w:ascii="Cambria" w:hAnsi="Cambria"/>
          <w:sz w:val="24"/>
          <w:szCs w:val="24"/>
          <w:lang w:val="en-GB"/>
        </w:rPr>
        <w:t>_</w:t>
      </w:r>
      <w:proofErr w:type="gramEnd"/>
      <w:r w:rsidR="00A71850">
        <w:rPr>
          <w:rFonts w:ascii="Cambria" w:hAnsi="Cambria"/>
          <w:sz w:val="24"/>
          <w:szCs w:val="24"/>
          <w:lang w:val="en-GB"/>
        </w:rPr>
        <w:t>________________________________</w:t>
      </w:r>
      <w:r w:rsidR="00B857F9">
        <w:rPr>
          <w:rFonts w:ascii="Cambria" w:hAnsi="Cambria"/>
          <w:b/>
          <w:sz w:val="24"/>
          <w:szCs w:val="24"/>
          <w:lang w:val="en-GB"/>
        </w:rPr>
        <w:t xml:space="preserve">  </w:t>
      </w:r>
      <w:r w:rsidR="00A71850" w:rsidRPr="00A71850">
        <w:rPr>
          <w:rFonts w:ascii="Cambria" w:hAnsi="Cambria"/>
          <w:b/>
          <w:sz w:val="24"/>
          <w:szCs w:val="24"/>
          <w:lang w:val="en-GB"/>
        </w:rPr>
        <w:t>E</w:t>
      </w:r>
      <w:r>
        <w:rPr>
          <w:rFonts w:ascii="Cambria" w:hAnsi="Cambria"/>
          <w:b/>
          <w:sz w:val="24"/>
          <w:szCs w:val="24"/>
          <w:lang w:val="en-GB"/>
        </w:rPr>
        <w:t>-</w:t>
      </w:r>
      <w:r w:rsidR="00A71850" w:rsidRPr="00A71850">
        <w:rPr>
          <w:rFonts w:ascii="Cambria" w:hAnsi="Cambria"/>
          <w:b/>
          <w:sz w:val="24"/>
          <w:szCs w:val="24"/>
          <w:lang w:val="en-GB"/>
        </w:rPr>
        <w:t>mail:</w:t>
      </w:r>
      <w:r w:rsidR="00A71850">
        <w:rPr>
          <w:rFonts w:ascii="Cambria" w:hAnsi="Cambria"/>
          <w:sz w:val="24"/>
          <w:szCs w:val="24"/>
          <w:lang w:val="en-GB"/>
        </w:rPr>
        <w:t>__________________________________</w:t>
      </w:r>
    </w:p>
    <w:tbl>
      <w:tblPr>
        <w:tblpPr w:leftFromText="180" w:rightFromText="180" w:vertAnchor="text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19"/>
        <w:gridCol w:w="9"/>
        <w:gridCol w:w="2111"/>
        <w:gridCol w:w="2167"/>
        <w:gridCol w:w="1077"/>
        <w:gridCol w:w="1079"/>
      </w:tblGrid>
      <w:tr w:rsidR="000E5205" w:rsidRPr="00FD3B43" w14:paraId="6C2BFEBC" w14:textId="77777777" w:rsidTr="007A4B39">
        <w:trPr>
          <w:trHeight w:val="347"/>
        </w:trPr>
        <w:tc>
          <w:tcPr>
            <w:tcW w:w="10683" w:type="dxa"/>
            <w:gridSpan w:val="7"/>
            <w:shd w:val="clear" w:color="auto" w:fill="auto"/>
            <w:vAlign w:val="center"/>
          </w:tcPr>
          <w:p w14:paraId="3885481B" w14:textId="77777777" w:rsidR="000E5205" w:rsidRPr="00FD3B43" w:rsidRDefault="000E5205" w:rsidP="00F24F5B">
            <w:pPr>
              <w:spacing w:before="120" w:after="0"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en-GB"/>
              </w:rPr>
            </w:pPr>
            <w:r w:rsidRPr="00FD3B43">
              <w:rPr>
                <w:rFonts w:ascii="Arial" w:hAnsi="Arial" w:cs="Arial"/>
                <w:b/>
                <w:i/>
                <w:sz w:val="28"/>
                <w:szCs w:val="24"/>
                <w:lang w:val="en-GB"/>
              </w:rPr>
              <w:t>Discipline</w:t>
            </w:r>
            <w:r w:rsidRPr="00FD3B43">
              <w:rPr>
                <w:rFonts w:ascii="Cambria" w:hAnsi="Cambria"/>
                <w:b/>
                <w:i/>
                <w:sz w:val="28"/>
                <w:szCs w:val="24"/>
                <w:lang w:val="en-GB"/>
              </w:rPr>
              <w:t xml:space="preserve"> </w:t>
            </w:r>
            <w:r w:rsidRPr="00FD3B43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(</w:t>
            </w:r>
            <w:r w:rsidR="00F24F5B">
              <w:rPr>
                <w:rFonts w:ascii="Arial" w:hAnsi="Arial" w:cs="Arial"/>
                <w:b/>
                <w:i/>
                <w:color w:val="0070C0"/>
                <w:sz w:val="18"/>
                <w:szCs w:val="24"/>
                <w:lang w:val="en-GB"/>
              </w:rPr>
              <w:t>please underline your discipline</w:t>
            </w:r>
            <w:r w:rsidRPr="00FD3B43">
              <w:rPr>
                <w:rFonts w:ascii="Arial" w:hAnsi="Arial" w:cs="Arial"/>
                <w:b/>
                <w:i/>
                <w:color w:val="0070C0"/>
                <w:sz w:val="18"/>
                <w:szCs w:val="24"/>
                <w:lang w:val="en-GB"/>
              </w:rPr>
              <w:t>!</w:t>
            </w:r>
            <w:r w:rsidRPr="00FD3B43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)</w:t>
            </w:r>
          </w:p>
        </w:tc>
      </w:tr>
      <w:tr w:rsidR="000E5205" w:rsidRPr="00FD3B43" w14:paraId="33E784E1" w14:textId="77777777" w:rsidTr="007A4B39">
        <w:trPr>
          <w:trHeight w:val="440"/>
        </w:trPr>
        <w:tc>
          <w:tcPr>
            <w:tcW w:w="2121" w:type="dxa"/>
            <w:shd w:val="clear" w:color="auto" w:fill="auto"/>
            <w:vAlign w:val="center"/>
          </w:tcPr>
          <w:p w14:paraId="6ED864B6" w14:textId="77777777"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Dance show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E9C820A" w14:textId="77777777" w:rsidR="000E5205" w:rsidRDefault="00F24F5B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Moder</w:t>
            </w:r>
            <w:r w:rsidR="000E5205" w:rsidRPr="00FD3B43">
              <w:rPr>
                <w:rFonts w:ascii="Cambria" w:hAnsi="Cambria" w:cs="Arial"/>
                <w:szCs w:val="24"/>
                <w:lang w:val="en-GB"/>
              </w:rPr>
              <w:t>n bal</w:t>
            </w:r>
            <w:r>
              <w:rPr>
                <w:rFonts w:ascii="Cambria" w:hAnsi="Cambria" w:cs="Arial"/>
                <w:szCs w:val="24"/>
                <w:lang w:val="en-GB"/>
              </w:rPr>
              <w:t>l</w:t>
            </w:r>
            <w:r w:rsidR="000E5205" w:rsidRPr="00FD3B43">
              <w:rPr>
                <w:rFonts w:ascii="Cambria" w:hAnsi="Cambria" w:cs="Arial"/>
                <w:szCs w:val="24"/>
                <w:lang w:val="en-GB"/>
              </w:rPr>
              <w:t>et</w:t>
            </w:r>
          </w:p>
          <w:p w14:paraId="5535B770" w14:textId="77777777" w:rsidR="004F1EC7" w:rsidRPr="00FD3B43" w:rsidRDefault="004F1EC7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(Contemp</w:t>
            </w:r>
            <w:r w:rsidR="00F24F5B">
              <w:rPr>
                <w:rFonts w:ascii="Cambria" w:hAnsi="Cambria" w:cs="Arial"/>
                <w:szCs w:val="24"/>
                <w:lang w:val="en-GB"/>
              </w:rPr>
              <w:t>o</w:t>
            </w:r>
            <w:r>
              <w:rPr>
                <w:rFonts w:ascii="Cambria" w:hAnsi="Cambria" w:cs="Arial"/>
                <w:szCs w:val="24"/>
                <w:lang w:val="en-GB"/>
              </w:rPr>
              <w:t>rary)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08CB1CA2" w14:textId="77777777"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Disco Dance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3161744" w14:textId="77777777"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Hip-hop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14:paraId="3187702F" w14:textId="77777777"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Break Dance</w:t>
            </w:r>
          </w:p>
        </w:tc>
      </w:tr>
      <w:tr w:rsidR="007A4B39" w:rsidRPr="00FD3B43" w14:paraId="58A8120B" w14:textId="77777777" w:rsidTr="007A4B39">
        <w:trPr>
          <w:trHeight w:val="20"/>
        </w:trPr>
        <w:tc>
          <w:tcPr>
            <w:tcW w:w="2121" w:type="dxa"/>
            <w:shd w:val="clear" w:color="auto" w:fill="auto"/>
            <w:vAlign w:val="center"/>
          </w:tcPr>
          <w:p w14:paraId="53E1825B" w14:textId="77777777" w:rsidR="007A4B39" w:rsidRPr="00FD3B43" w:rsidRDefault="007A4B39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Musical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D52B600" w14:textId="77777777" w:rsidR="007A4B39" w:rsidRPr="00FD3B43" w:rsidRDefault="00F24F5B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Modern with lifting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391CE8C7" w14:textId="77777777" w:rsidR="007A4B39" w:rsidRPr="00FD3B43" w:rsidRDefault="007A4B39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Fit Kid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251AFEC6" w14:textId="77777777" w:rsidR="007A4B39" w:rsidRPr="00FD3B43" w:rsidRDefault="007A4B39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Acrobatic/Gym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14:paraId="17ACBBA9" w14:textId="77777777" w:rsidR="007A4B39" w:rsidRPr="00FD3B43" w:rsidRDefault="00F24F5B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Classical</w:t>
            </w:r>
            <w:r w:rsidR="007A4B39" w:rsidRPr="00FD3B43">
              <w:rPr>
                <w:rFonts w:ascii="Cambria" w:hAnsi="Cambria" w:cs="Arial"/>
                <w:szCs w:val="24"/>
                <w:lang w:val="en-GB"/>
              </w:rPr>
              <w:t xml:space="preserve"> bal</w:t>
            </w:r>
            <w:r>
              <w:rPr>
                <w:rFonts w:ascii="Cambria" w:hAnsi="Cambria" w:cs="Arial"/>
                <w:szCs w:val="24"/>
                <w:lang w:val="en-GB"/>
              </w:rPr>
              <w:t>l</w:t>
            </w:r>
            <w:r w:rsidR="007A4B39" w:rsidRPr="00FD3B43">
              <w:rPr>
                <w:rFonts w:ascii="Cambria" w:hAnsi="Cambria" w:cs="Arial"/>
                <w:szCs w:val="24"/>
                <w:lang w:val="en-GB"/>
              </w:rPr>
              <w:t>et</w:t>
            </w:r>
          </w:p>
        </w:tc>
      </w:tr>
      <w:tr w:rsidR="000E5205" w:rsidRPr="00FD3B43" w14:paraId="5A1D24C9" w14:textId="77777777" w:rsidTr="007A4B39">
        <w:trPr>
          <w:trHeight w:val="20"/>
        </w:trPr>
        <w:tc>
          <w:tcPr>
            <w:tcW w:w="2121" w:type="dxa"/>
            <w:shd w:val="clear" w:color="auto" w:fill="auto"/>
            <w:vAlign w:val="center"/>
          </w:tcPr>
          <w:p w14:paraId="42C90D0F" w14:textId="77777777"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Belly dance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606C2DB" w14:textId="77777777"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F</w:t>
            </w:r>
            <w:r w:rsidR="007C6C7D" w:rsidRPr="00FD3B43">
              <w:rPr>
                <w:rFonts w:ascii="Cambria" w:hAnsi="Cambria" w:cs="Arial"/>
                <w:szCs w:val="24"/>
                <w:lang w:val="en-GB"/>
              </w:rPr>
              <w:t>u</w:t>
            </w:r>
            <w:r w:rsidRPr="00FD3B43">
              <w:rPr>
                <w:rFonts w:ascii="Cambria" w:hAnsi="Cambria" w:cs="Arial"/>
                <w:szCs w:val="24"/>
                <w:lang w:val="en-GB"/>
              </w:rPr>
              <w:t>nky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3C6E0D32" w14:textId="77777777"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Street show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64FD157F" w14:textId="77777777"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Jazz Dance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C2E9D46" w14:textId="77777777"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Open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0354751A" w14:textId="77777777" w:rsidR="000E5205" w:rsidRPr="00FD3B43" w:rsidRDefault="00F24F5B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Other</w:t>
            </w:r>
            <w:r w:rsidR="00643AE4">
              <w:rPr>
                <w:rFonts w:ascii="Cambria" w:hAnsi="Cambria" w:cs="Arial"/>
                <w:szCs w:val="24"/>
                <w:lang w:val="en-GB"/>
              </w:rPr>
              <w:t xml:space="preserve"> *</w:t>
            </w:r>
          </w:p>
        </w:tc>
      </w:tr>
    </w:tbl>
    <w:p w14:paraId="2B1911A8" w14:textId="77777777" w:rsidR="005F202D" w:rsidRDefault="005F202D" w:rsidP="002F376D">
      <w:pPr>
        <w:spacing w:after="0" w:line="360" w:lineRule="auto"/>
        <w:rPr>
          <w:rFonts w:ascii="Cambria" w:hAnsi="Cambria"/>
          <w:b/>
          <w:i/>
          <w:sz w:val="24"/>
          <w:szCs w:val="24"/>
          <w:lang w:val="en-GB"/>
        </w:rPr>
      </w:pPr>
    </w:p>
    <w:tbl>
      <w:tblPr>
        <w:tblpPr w:leftFromText="180" w:rightFromText="180" w:vertAnchor="text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2126"/>
        <w:gridCol w:w="1701"/>
        <w:gridCol w:w="1843"/>
        <w:gridCol w:w="1786"/>
      </w:tblGrid>
      <w:tr w:rsidR="000E5205" w:rsidRPr="00FD3B43" w14:paraId="242F02E9" w14:textId="77777777" w:rsidTr="004F1EC7">
        <w:trPr>
          <w:trHeight w:val="20"/>
        </w:trPr>
        <w:tc>
          <w:tcPr>
            <w:tcW w:w="10683" w:type="dxa"/>
            <w:gridSpan w:val="6"/>
            <w:shd w:val="clear" w:color="auto" w:fill="auto"/>
          </w:tcPr>
          <w:p w14:paraId="7BC73451" w14:textId="77777777" w:rsidR="000E5205" w:rsidRPr="00FD3B43" w:rsidRDefault="00F24F5B" w:rsidP="00FD3B43">
            <w:pPr>
              <w:spacing w:before="160" w:after="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i/>
                <w:sz w:val="28"/>
                <w:szCs w:val="24"/>
                <w:lang w:val="en-GB"/>
              </w:rPr>
              <w:t xml:space="preserve">Category </w:t>
            </w:r>
            <w:r w:rsidRPr="00FD3B43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color w:val="0070C0"/>
                <w:sz w:val="18"/>
                <w:szCs w:val="24"/>
                <w:lang w:val="en-GB"/>
              </w:rPr>
              <w:t>please underline your discipline</w:t>
            </w:r>
            <w:r w:rsidRPr="00FD3B43">
              <w:rPr>
                <w:rFonts w:ascii="Arial" w:hAnsi="Arial" w:cs="Arial"/>
                <w:b/>
                <w:i/>
                <w:color w:val="0070C0"/>
                <w:sz w:val="18"/>
                <w:szCs w:val="24"/>
                <w:lang w:val="en-GB"/>
              </w:rPr>
              <w:t>!</w:t>
            </w:r>
            <w:r w:rsidRPr="00FD3B43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)</w:t>
            </w:r>
          </w:p>
        </w:tc>
      </w:tr>
      <w:tr w:rsidR="004F1EC7" w:rsidRPr="00FD3B43" w14:paraId="60C90DA1" w14:textId="77777777" w:rsidTr="004F1EC7">
        <w:trPr>
          <w:trHeight w:val="713"/>
        </w:trPr>
        <w:tc>
          <w:tcPr>
            <w:tcW w:w="1526" w:type="dxa"/>
            <w:shd w:val="clear" w:color="auto" w:fill="auto"/>
            <w:vAlign w:val="center"/>
          </w:tcPr>
          <w:p w14:paraId="3A8F654F" w14:textId="77777777" w:rsidR="004F1EC7" w:rsidRPr="00FD3B43" w:rsidRDefault="004F1EC7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b/>
                <w:szCs w:val="24"/>
                <w:lang w:val="en-GB"/>
              </w:rPr>
              <w:t>SOLO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E582D" w14:textId="77777777" w:rsidR="004F1EC7" w:rsidRPr="00FD3B43" w:rsidRDefault="00F24F5B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b/>
                <w:szCs w:val="24"/>
                <w:lang w:val="en-GB"/>
              </w:rPr>
              <w:t>DUO</w:t>
            </w:r>
            <w:r w:rsidR="004F1EC7" w:rsidRPr="00FD3B43">
              <w:rPr>
                <w:rFonts w:ascii="Cambria" w:hAnsi="Cambria" w:cs="Arial"/>
                <w:b/>
                <w:szCs w:val="24"/>
                <w:lang w:val="en-GB"/>
              </w:rPr>
              <w:t>/TRIO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F96CF8" w14:textId="77777777" w:rsidR="004F1EC7" w:rsidRPr="00FD3B43" w:rsidRDefault="00F24F5B" w:rsidP="00FD3B43">
            <w:pPr>
              <w:spacing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b/>
                <w:szCs w:val="24"/>
                <w:lang w:val="en-GB"/>
              </w:rPr>
              <w:t>SMALL</w:t>
            </w:r>
            <w:r w:rsidR="004F1EC7" w:rsidRPr="00FD3B43">
              <w:rPr>
                <w:rFonts w:ascii="Cambria" w:hAnsi="Cambria" w:cs="Arial"/>
                <w:b/>
                <w:szCs w:val="24"/>
                <w:lang w:val="en-GB"/>
              </w:rPr>
              <w:t xml:space="preserve"> GR</w:t>
            </w:r>
            <w:r>
              <w:rPr>
                <w:rFonts w:ascii="Cambria" w:hAnsi="Cambria" w:cs="Arial"/>
                <w:b/>
                <w:szCs w:val="24"/>
                <w:lang w:val="en-GB"/>
              </w:rPr>
              <w:t>O</w:t>
            </w:r>
            <w:r w:rsidR="004F1EC7" w:rsidRPr="00FD3B43">
              <w:rPr>
                <w:rFonts w:ascii="Cambria" w:hAnsi="Cambria" w:cs="Arial"/>
                <w:b/>
                <w:szCs w:val="24"/>
                <w:lang w:val="en-GB"/>
              </w:rPr>
              <w:t>UP</w:t>
            </w:r>
          </w:p>
          <w:p w14:paraId="51D64FE4" w14:textId="77777777" w:rsidR="004F1EC7" w:rsidRPr="00FD3B43" w:rsidRDefault="004F1EC7" w:rsidP="00F24F5B">
            <w:pPr>
              <w:spacing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 xml:space="preserve">(4-6 </w:t>
            </w:r>
            <w:r w:rsidR="00F24F5B">
              <w:rPr>
                <w:rFonts w:ascii="Cambria" w:hAnsi="Cambria" w:cs="Arial"/>
                <w:szCs w:val="24"/>
                <w:lang w:val="en-GB"/>
              </w:rPr>
              <w:t>dancers</w:t>
            </w:r>
            <w:r w:rsidRPr="00FD3B43">
              <w:rPr>
                <w:rFonts w:ascii="Cambria" w:hAnsi="Cambria" w:cs="Arial"/>
                <w:szCs w:val="24"/>
                <w:lang w:val="en-GB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C3C9F4" w14:textId="77777777" w:rsidR="004F1EC7" w:rsidRPr="00FD3B43" w:rsidRDefault="00F24F5B" w:rsidP="00FD3B43">
            <w:pPr>
              <w:spacing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b/>
                <w:szCs w:val="24"/>
                <w:lang w:val="en-GB"/>
              </w:rPr>
              <w:t>GROUP</w:t>
            </w:r>
          </w:p>
          <w:p w14:paraId="63274D3C" w14:textId="77777777" w:rsidR="004F1EC7" w:rsidRPr="00FD3B43" w:rsidRDefault="004F1EC7" w:rsidP="00F24F5B">
            <w:pPr>
              <w:spacing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 xml:space="preserve">(7-11 </w:t>
            </w:r>
            <w:r w:rsidR="00F24F5B">
              <w:rPr>
                <w:rFonts w:ascii="Cambria" w:hAnsi="Cambria" w:cs="Arial"/>
                <w:szCs w:val="24"/>
                <w:lang w:val="en-GB"/>
              </w:rPr>
              <w:t>dancers</w:t>
            </w:r>
            <w:r w:rsidRPr="00FD3B43">
              <w:rPr>
                <w:rFonts w:ascii="Cambria" w:hAnsi="Cambria" w:cs="Arial"/>
                <w:szCs w:val="24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CAEE74" w14:textId="77777777" w:rsidR="004F1EC7" w:rsidRDefault="00F24F5B" w:rsidP="00FD3B43">
            <w:pPr>
              <w:spacing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b/>
                <w:szCs w:val="24"/>
                <w:lang w:val="en-GB"/>
              </w:rPr>
              <w:t>FORMATION</w:t>
            </w:r>
          </w:p>
          <w:p w14:paraId="052ADB6B" w14:textId="77777777" w:rsidR="004F1EC7" w:rsidRPr="004F1EC7" w:rsidRDefault="004F1EC7" w:rsidP="00FD3B43">
            <w:pPr>
              <w:spacing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(12-30</w:t>
            </w:r>
            <w:r w:rsidRPr="004F1EC7">
              <w:rPr>
                <w:rFonts w:ascii="Cambria" w:hAnsi="Cambria" w:cs="Arial"/>
                <w:szCs w:val="24"/>
                <w:lang w:val="en-GB"/>
              </w:rPr>
              <w:t xml:space="preserve"> </w:t>
            </w:r>
            <w:r w:rsidR="00F24F5B">
              <w:rPr>
                <w:rFonts w:ascii="Cambria" w:hAnsi="Cambria" w:cs="Arial"/>
                <w:szCs w:val="24"/>
                <w:lang w:val="en-GB"/>
              </w:rPr>
              <w:t xml:space="preserve"> dancers</w:t>
            </w:r>
            <w:r w:rsidRPr="004F1EC7">
              <w:rPr>
                <w:rFonts w:ascii="Cambria" w:hAnsi="Cambria" w:cs="Arial"/>
                <w:szCs w:val="24"/>
                <w:lang w:val="en-GB"/>
              </w:rPr>
              <w:t>)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58305456" w14:textId="77777777" w:rsidR="004F1EC7" w:rsidRDefault="00F24F5B" w:rsidP="00812C40">
            <w:pPr>
              <w:spacing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b/>
                <w:szCs w:val="24"/>
                <w:lang w:val="en-GB"/>
              </w:rPr>
              <w:t>PRODUCTION</w:t>
            </w:r>
          </w:p>
          <w:p w14:paraId="5120577C" w14:textId="77777777" w:rsidR="004F1EC7" w:rsidRPr="004F1EC7" w:rsidRDefault="00F24F5B" w:rsidP="00F24F5B">
            <w:pPr>
              <w:spacing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(more than 12 dancers</w:t>
            </w:r>
            <w:r w:rsidR="004F1EC7">
              <w:rPr>
                <w:rFonts w:ascii="Cambria" w:hAnsi="Cambria" w:cs="Arial"/>
                <w:szCs w:val="24"/>
                <w:lang w:val="en-GB"/>
              </w:rPr>
              <w:t>)</w:t>
            </w:r>
          </w:p>
        </w:tc>
      </w:tr>
    </w:tbl>
    <w:p w14:paraId="1C1CD4AC" w14:textId="77777777" w:rsidR="000E5205" w:rsidRDefault="000E5205" w:rsidP="002F376D">
      <w:pPr>
        <w:spacing w:after="0" w:line="360" w:lineRule="auto"/>
        <w:rPr>
          <w:rFonts w:ascii="Cambria" w:hAnsi="Cambria"/>
          <w:b/>
          <w:i/>
          <w:sz w:val="24"/>
          <w:szCs w:val="24"/>
          <w:lang w:val="en-GB"/>
        </w:rPr>
      </w:pPr>
    </w:p>
    <w:tbl>
      <w:tblPr>
        <w:tblpPr w:leftFromText="180" w:rightFromText="180" w:vertAnchor="text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228"/>
        <w:gridCol w:w="2008"/>
        <w:gridCol w:w="2289"/>
        <w:gridCol w:w="1614"/>
        <w:gridCol w:w="1163"/>
        <w:gridCol w:w="1048"/>
      </w:tblGrid>
      <w:tr w:rsidR="002F376D" w:rsidRPr="00FD3B43" w14:paraId="38D46F2C" w14:textId="77777777" w:rsidTr="00FD3B43">
        <w:trPr>
          <w:trHeight w:val="20"/>
        </w:trPr>
        <w:tc>
          <w:tcPr>
            <w:tcW w:w="10683" w:type="dxa"/>
            <w:gridSpan w:val="7"/>
            <w:shd w:val="clear" w:color="auto" w:fill="auto"/>
          </w:tcPr>
          <w:p w14:paraId="191795A4" w14:textId="77777777" w:rsidR="002F376D" w:rsidRPr="00FD3B43" w:rsidRDefault="00F24F5B" w:rsidP="00FD3B43">
            <w:pPr>
              <w:spacing w:before="160" w:after="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i/>
                <w:sz w:val="28"/>
                <w:szCs w:val="24"/>
                <w:lang w:val="en-GB"/>
              </w:rPr>
              <w:t>Age categories</w:t>
            </w:r>
            <w:r w:rsidR="002F376D" w:rsidRPr="00FD3B43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FD3B43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color w:val="0070C0"/>
                <w:sz w:val="18"/>
                <w:szCs w:val="24"/>
                <w:lang w:val="en-GB"/>
              </w:rPr>
              <w:t>please underline your discipline</w:t>
            </w:r>
            <w:r w:rsidRPr="00FD3B43">
              <w:rPr>
                <w:rFonts w:ascii="Arial" w:hAnsi="Arial" w:cs="Arial"/>
                <w:b/>
                <w:i/>
                <w:color w:val="0070C0"/>
                <w:sz w:val="18"/>
                <w:szCs w:val="24"/>
                <w:lang w:val="en-GB"/>
              </w:rPr>
              <w:t>!</w:t>
            </w:r>
            <w:r w:rsidRPr="00FD3B43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)</w:t>
            </w:r>
          </w:p>
        </w:tc>
      </w:tr>
      <w:tr w:rsidR="00A149B3" w:rsidRPr="00FD3B43" w14:paraId="3C2D34CE" w14:textId="77777777" w:rsidTr="00BC0DF8">
        <w:trPr>
          <w:trHeight w:val="713"/>
        </w:trPr>
        <w:tc>
          <w:tcPr>
            <w:tcW w:w="1333" w:type="dxa"/>
            <w:shd w:val="clear" w:color="auto" w:fill="auto"/>
            <w:vAlign w:val="center"/>
          </w:tcPr>
          <w:p w14:paraId="48B9C679" w14:textId="77777777" w:rsidR="00A149B3" w:rsidRPr="00FD3B43" w:rsidRDefault="00F24F5B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b/>
                <w:szCs w:val="24"/>
                <w:lang w:val="en-GB"/>
              </w:rPr>
              <w:t>Baby</w:t>
            </w:r>
          </w:p>
          <w:p w14:paraId="19FFE17B" w14:textId="77777777" w:rsidR="00A149B3" w:rsidRPr="00FD3B43" w:rsidRDefault="00A149B3" w:rsidP="00F24F5B">
            <w:pPr>
              <w:spacing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(do 4</w:t>
            </w:r>
            <w:r>
              <w:rPr>
                <w:rFonts w:ascii="Cambria" w:hAnsi="Cambria" w:cs="Arial"/>
                <w:szCs w:val="24"/>
                <w:lang w:val="en-GB"/>
              </w:rPr>
              <w:t xml:space="preserve"> </w:t>
            </w:r>
            <w:r w:rsidR="00F24F5B">
              <w:rPr>
                <w:rFonts w:ascii="Cambria" w:hAnsi="Cambria" w:cs="Arial"/>
                <w:szCs w:val="24"/>
                <w:lang w:val="en-GB"/>
              </w:rPr>
              <w:t>y</w:t>
            </w:r>
            <w:r w:rsidRPr="00FD3B43">
              <w:rPr>
                <w:rFonts w:ascii="Cambria" w:hAnsi="Cambria" w:cs="Arial"/>
                <w:szCs w:val="24"/>
                <w:lang w:val="en-GB"/>
              </w:rPr>
              <w:t>)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879F724" w14:textId="77777777" w:rsidR="00A149B3" w:rsidRPr="00FD3B43" w:rsidRDefault="00A149B3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b/>
                <w:szCs w:val="24"/>
                <w:lang w:val="en-GB"/>
              </w:rPr>
              <w:t>MINI</w:t>
            </w:r>
          </w:p>
          <w:p w14:paraId="4A0AD02F" w14:textId="77777777" w:rsidR="00A149B3" w:rsidRPr="00FD3B43" w:rsidRDefault="00A149B3" w:rsidP="00F24F5B">
            <w:pPr>
              <w:spacing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(5-6</w:t>
            </w:r>
            <w:r>
              <w:rPr>
                <w:rFonts w:ascii="Cambria" w:hAnsi="Cambria" w:cs="Arial"/>
                <w:szCs w:val="24"/>
                <w:lang w:val="en-GB"/>
              </w:rPr>
              <w:t xml:space="preserve"> </w:t>
            </w:r>
            <w:r w:rsidR="00F24F5B">
              <w:rPr>
                <w:rFonts w:ascii="Cambria" w:hAnsi="Cambria" w:cs="Arial"/>
                <w:szCs w:val="24"/>
                <w:lang w:val="en-GB"/>
              </w:rPr>
              <w:t>y</w:t>
            </w:r>
            <w:r w:rsidRPr="00FD3B43">
              <w:rPr>
                <w:rFonts w:ascii="Cambria" w:hAnsi="Cambria" w:cs="Arial"/>
                <w:szCs w:val="24"/>
                <w:lang w:val="en-GB"/>
              </w:rPr>
              <w:t>)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BE16614" w14:textId="77777777" w:rsidR="00A149B3" w:rsidRPr="00FD3B43" w:rsidRDefault="00F24F5B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b/>
                <w:szCs w:val="24"/>
                <w:lang w:val="en-GB"/>
              </w:rPr>
              <w:t>Kids (7-10y</w:t>
            </w:r>
            <w:r w:rsidR="00A149B3" w:rsidRPr="00FD3B43">
              <w:rPr>
                <w:rFonts w:ascii="Cambria" w:hAnsi="Cambria" w:cs="Arial"/>
                <w:b/>
                <w:szCs w:val="24"/>
                <w:lang w:val="en-GB"/>
              </w:rPr>
              <w:t>)</w:t>
            </w:r>
          </w:p>
          <w:p w14:paraId="3115E04A" w14:textId="77777777" w:rsidR="00A149B3" w:rsidRPr="00FD3B43" w:rsidRDefault="00A149B3" w:rsidP="00FD3B43">
            <w:pPr>
              <w:spacing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A</w:t>
            </w:r>
            <w:r w:rsidRPr="00FD3B43">
              <w:rPr>
                <w:rFonts w:ascii="Cambria" w:eastAsia="Comic Sans MS,Bold" w:hAnsi="Cambria" w:cs="Comic Sans MS,Bold"/>
                <w:b/>
                <w:bCs/>
                <w:szCs w:val="18"/>
              </w:rPr>
              <w:t xml:space="preserve"> </w:t>
            </w:r>
            <w:r w:rsidRPr="00FD3B43">
              <w:rPr>
                <w:rFonts w:ascii="Times New Roman" w:eastAsia="Comic Sans MS,Bold" w:hAnsi="Times New Roman"/>
                <w:b/>
                <w:bCs/>
                <w:szCs w:val="18"/>
              </w:rPr>
              <w:t>□</w:t>
            </w:r>
            <w:r w:rsidRPr="00FD3B43">
              <w:rPr>
                <w:rFonts w:ascii="Cambria" w:hAnsi="Cambria" w:cs="Arial"/>
                <w:szCs w:val="24"/>
                <w:lang w:val="en-GB"/>
              </w:rPr>
              <w:t xml:space="preserve">              B</w:t>
            </w:r>
            <w:r w:rsidRPr="00FD3B43">
              <w:rPr>
                <w:rFonts w:ascii="Cambria" w:eastAsia="Comic Sans MS,Bold" w:hAnsi="Cambria" w:cs="Comic Sans MS,Bold"/>
                <w:b/>
                <w:bCs/>
                <w:szCs w:val="18"/>
              </w:rPr>
              <w:t xml:space="preserve"> </w:t>
            </w:r>
            <w:r w:rsidRPr="00FD3B43">
              <w:rPr>
                <w:rFonts w:ascii="Times New Roman" w:eastAsia="Comic Sans MS,Bold" w:hAnsi="Times New Roman"/>
                <w:b/>
                <w:bCs/>
                <w:szCs w:val="18"/>
              </w:rPr>
              <w:t>□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2F4A3440" w14:textId="77777777" w:rsidR="00A149B3" w:rsidRPr="00FD3B43" w:rsidRDefault="00A149B3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b/>
                <w:szCs w:val="24"/>
                <w:lang w:val="en-GB"/>
              </w:rPr>
              <w:t>YOUTH (11-13</w:t>
            </w:r>
            <w:r w:rsidR="00F24F5B">
              <w:rPr>
                <w:rFonts w:ascii="Cambria" w:hAnsi="Cambria" w:cs="Arial"/>
                <w:b/>
                <w:szCs w:val="24"/>
                <w:lang w:val="en-GB"/>
              </w:rPr>
              <w:t>y</w:t>
            </w:r>
            <w:r w:rsidRPr="00FD3B43">
              <w:rPr>
                <w:rFonts w:ascii="Cambria" w:hAnsi="Cambria" w:cs="Arial"/>
                <w:b/>
                <w:szCs w:val="24"/>
                <w:lang w:val="en-GB"/>
              </w:rPr>
              <w:t>)</w:t>
            </w:r>
          </w:p>
          <w:p w14:paraId="4CC34C06" w14:textId="77777777" w:rsidR="00A149B3" w:rsidRPr="00FD3B43" w:rsidRDefault="00A149B3" w:rsidP="00FD3B43">
            <w:pPr>
              <w:spacing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A</w:t>
            </w:r>
            <w:r w:rsidRPr="00FD3B43">
              <w:rPr>
                <w:rFonts w:ascii="Cambria" w:eastAsia="Comic Sans MS,Bold" w:hAnsi="Cambria" w:cs="Comic Sans MS,Bold"/>
                <w:b/>
                <w:bCs/>
                <w:szCs w:val="18"/>
              </w:rPr>
              <w:t xml:space="preserve"> </w:t>
            </w:r>
            <w:r w:rsidRPr="00FD3B43">
              <w:rPr>
                <w:rFonts w:ascii="Times New Roman" w:eastAsia="Comic Sans MS,Bold" w:hAnsi="Times New Roman"/>
                <w:b/>
                <w:bCs/>
                <w:szCs w:val="18"/>
              </w:rPr>
              <w:t>□</w:t>
            </w:r>
            <w:r w:rsidRPr="00FD3B43">
              <w:rPr>
                <w:rFonts w:ascii="Cambria" w:hAnsi="Cambria" w:cs="Arial"/>
                <w:szCs w:val="24"/>
                <w:lang w:val="en-GB"/>
              </w:rPr>
              <w:t xml:space="preserve">              B</w:t>
            </w:r>
            <w:r w:rsidRPr="00FD3B43">
              <w:rPr>
                <w:rFonts w:ascii="Cambria" w:eastAsia="Comic Sans MS,Bold" w:hAnsi="Cambria" w:cs="Comic Sans MS,Bold"/>
                <w:b/>
                <w:bCs/>
                <w:szCs w:val="18"/>
              </w:rPr>
              <w:t xml:space="preserve"> </w:t>
            </w:r>
            <w:r w:rsidRPr="00FD3B43">
              <w:rPr>
                <w:rFonts w:ascii="Times New Roman" w:eastAsia="Comic Sans MS,Bold" w:hAnsi="Times New Roman"/>
                <w:b/>
                <w:bCs/>
                <w:szCs w:val="18"/>
              </w:rPr>
              <w:t>□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B4854AC" w14:textId="77777777" w:rsidR="00A149B3" w:rsidRPr="00FD3B43" w:rsidRDefault="00F24F5B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b/>
                <w:szCs w:val="24"/>
                <w:lang w:val="en-GB"/>
              </w:rPr>
              <w:t>YUNIOR</w:t>
            </w:r>
          </w:p>
          <w:p w14:paraId="20E54A2A" w14:textId="77777777" w:rsidR="00A149B3" w:rsidRPr="00FD3B43" w:rsidRDefault="00A149B3" w:rsidP="00F24F5B">
            <w:pPr>
              <w:spacing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(14-16</w:t>
            </w:r>
            <w:r w:rsidR="00F24F5B">
              <w:rPr>
                <w:rFonts w:ascii="Cambria" w:hAnsi="Cambria" w:cs="Arial"/>
                <w:szCs w:val="24"/>
                <w:lang w:val="en-GB"/>
              </w:rPr>
              <w:t>y</w:t>
            </w:r>
            <w:r w:rsidRPr="00FD3B43">
              <w:rPr>
                <w:rFonts w:ascii="Cambria" w:hAnsi="Cambria" w:cs="Arial"/>
                <w:szCs w:val="24"/>
                <w:lang w:val="en-GB"/>
              </w:rPr>
              <w:t>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75AF484" w14:textId="77777777" w:rsidR="00A149B3" w:rsidRPr="00FD3B43" w:rsidRDefault="00F24F5B" w:rsidP="00F24F5B">
            <w:pPr>
              <w:spacing w:before="120"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b/>
                <w:szCs w:val="24"/>
                <w:lang w:val="en-GB"/>
              </w:rPr>
              <w:t xml:space="preserve">SENIOR </w:t>
            </w:r>
            <w:r w:rsidR="00A149B3">
              <w:rPr>
                <w:rFonts w:ascii="Cambria" w:hAnsi="Cambria" w:cs="Arial"/>
                <w:szCs w:val="24"/>
                <w:lang w:val="en-GB"/>
              </w:rPr>
              <w:t>(17-30</w:t>
            </w:r>
            <w:r>
              <w:rPr>
                <w:rFonts w:ascii="Cambria" w:hAnsi="Cambria" w:cs="Arial"/>
                <w:szCs w:val="24"/>
                <w:lang w:val="en-GB"/>
              </w:rPr>
              <w:t>y</w:t>
            </w:r>
            <w:r w:rsidR="00A149B3" w:rsidRPr="00FD3B43">
              <w:rPr>
                <w:rFonts w:ascii="Cambria" w:hAnsi="Cambria" w:cs="Arial"/>
                <w:szCs w:val="24"/>
                <w:lang w:val="en-GB"/>
              </w:rPr>
              <w:t>)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17633BD4" w14:textId="77777777" w:rsidR="00A149B3" w:rsidRPr="00A149B3" w:rsidRDefault="00A149B3" w:rsidP="00FD3B43">
            <w:pPr>
              <w:spacing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 w:rsidRPr="00A149B3">
              <w:rPr>
                <w:rFonts w:ascii="Cambria" w:hAnsi="Cambria" w:cs="Arial"/>
                <w:b/>
                <w:szCs w:val="24"/>
                <w:lang w:val="en-GB"/>
              </w:rPr>
              <w:t>SENIOR</w:t>
            </w:r>
          </w:p>
          <w:p w14:paraId="54FAFF9E" w14:textId="77777777" w:rsidR="00A149B3" w:rsidRPr="00FD3B43" w:rsidRDefault="00A149B3" w:rsidP="00FD3B43">
            <w:pPr>
              <w:spacing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31+</w:t>
            </w:r>
            <w:r w:rsidR="00F24F5B">
              <w:rPr>
                <w:rFonts w:ascii="Cambria" w:hAnsi="Cambria" w:cs="Arial"/>
                <w:szCs w:val="24"/>
                <w:lang w:val="en-GB"/>
              </w:rPr>
              <w:t>y</w:t>
            </w:r>
          </w:p>
        </w:tc>
      </w:tr>
    </w:tbl>
    <w:p w14:paraId="2D4F8599" w14:textId="77777777" w:rsidR="00164ACB" w:rsidRDefault="00164ACB" w:rsidP="00164ACB">
      <w:pPr>
        <w:spacing w:before="120" w:line="360" w:lineRule="auto"/>
        <w:rPr>
          <w:rFonts w:ascii="Cambria" w:hAnsi="Cambria"/>
          <w:b/>
          <w:sz w:val="24"/>
          <w:szCs w:val="24"/>
          <w:lang w:val="en-GB"/>
        </w:rPr>
      </w:pPr>
    </w:p>
    <w:p w14:paraId="5EC5125A" w14:textId="77777777" w:rsidR="00643AE4" w:rsidRPr="00FD3B43" w:rsidRDefault="00F24F5B" w:rsidP="00164ACB">
      <w:pPr>
        <w:spacing w:before="120" w:line="360" w:lineRule="auto"/>
        <w:rPr>
          <w:rFonts w:ascii="Cambria" w:hAnsi="Cambria"/>
          <w:b/>
          <w:sz w:val="24"/>
          <w:szCs w:val="24"/>
          <w:lang w:val="en-GB"/>
        </w:rPr>
      </w:pPr>
      <w:r>
        <w:rPr>
          <w:rFonts w:ascii="Cambria" w:hAnsi="Cambria"/>
          <w:b/>
          <w:sz w:val="24"/>
          <w:szCs w:val="24"/>
          <w:lang w:val="en-GB"/>
        </w:rPr>
        <w:t>NOTE:</w:t>
      </w:r>
    </w:p>
    <w:p w14:paraId="495DE362" w14:textId="63C89CAF" w:rsidR="00F24F5B" w:rsidRDefault="00F24F5B" w:rsidP="00F24F5B">
      <w:pPr>
        <w:pStyle w:val="Pa0"/>
        <w:rPr>
          <w:rStyle w:val="rynqvb"/>
        </w:rPr>
      </w:pPr>
      <w:r>
        <w:rPr>
          <w:rStyle w:val="rynqvb"/>
        </w:rPr>
        <w:t>* If there is no discipline that you represent, you can list it among others.</w:t>
      </w:r>
    </w:p>
    <w:p w14:paraId="222FCB2E" w14:textId="1E9262E1" w:rsidR="00BC0DF8" w:rsidRDefault="00BC0DF8" w:rsidP="00BC0DF8">
      <w:pPr>
        <w:pStyle w:val="Default"/>
      </w:pPr>
    </w:p>
    <w:p w14:paraId="70E809EF" w14:textId="77777777" w:rsidR="00BC0DF8" w:rsidRPr="00BC0DF8" w:rsidRDefault="00BC0DF8" w:rsidP="00BC0DF8">
      <w:pPr>
        <w:pStyle w:val="Default"/>
      </w:pPr>
      <w:bookmarkStart w:id="0" w:name="_GoBack"/>
      <w:bookmarkEnd w:id="0"/>
    </w:p>
    <w:p w14:paraId="31E8F487" w14:textId="77777777" w:rsidR="00F24F5B" w:rsidRDefault="00F24F5B" w:rsidP="00F24F5B">
      <w:pPr>
        <w:pStyle w:val="Pa0"/>
        <w:rPr>
          <w:rStyle w:val="rynqvb"/>
        </w:rPr>
      </w:pPr>
    </w:p>
    <w:p w14:paraId="50F9B549" w14:textId="77777777" w:rsidR="00F24F5B" w:rsidRDefault="00F24F5B" w:rsidP="00F24F5B">
      <w:pPr>
        <w:pStyle w:val="Pa0"/>
        <w:rPr>
          <w:rStyle w:val="rynqvb"/>
        </w:rPr>
      </w:pPr>
    </w:p>
    <w:p w14:paraId="16AC8DFC" w14:textId="77777777" w:rsidR="00F24F5B" w:rsidRDefault="00F24F5B" w:rsidP="00F24F5B">
      <w:pPr>
        <w:pStyle w:val="Pa0"/>
        <w:rPr>
          <w:rStyle w:val="rynqvb"/>
        </w:rPr>
      </w:pPr>
    </w:p>
    <w:p w14:paraId="74CFB590" w14:textId="77777777" w:rsidR="00F24F5B" w:rsidRDefault="00F24F5B" w:rsidP="00F24F5B">
      <w:pPr>
        <w:pStyle w:val="Pa0"/>
        <w:rPr>
          <w:rStyle w:val="rynqvb"/>
        </w:rPr>
      </w:pPr>
    </w:p>
    <w:p w14:paraId="5F755E48" w14:textId="77777777" w:rsidR="00F24F5B" w:rsidRDefault="00677E6C" w:rsidP="00F24F5B">
      <w:pPr>
        <w:pStyle w:val="Pa0"/>
        <w:rPr>
          <w:rStyle w:val="A3"/>
          <w:i w:val="0"/>
          <w:iCs w:val="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7ACF9C2" wp14:editId="61F643DE">
            <wp:simplePos x="0" y="0"/>
            <wp:positionH relativeFrom="column">
              <wp:posOffset>5492750</wp:posOffset>
            </wp:positionH>
            <wp:positionV relativeFrom="paragraph">
              <wp:posOffset>-205105</wp:posOffset>
            </wp:positionV>
            <wp:extent cx="1276350" cy="1254760"/>
            <wp:effectExtent l="0" t="0" r="0" b="254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ACB">
        <w:t xml:space="preserve"> </w:t>
      </w:r>
      <w:r w:rsidR="00F24F5B">
        <w:rPr>
          <w:noProof/>
        </w:rPr>
        <w:drawing>
          <wp:anchor distT="0" distB="0" distL="114300" distR="114300" simplePos="0" relativeHeight="251661312" behindDoc="0" locked="0" layoutInCell="1" allowOverlap="1" wp14:anchorId="3F9684EC" wp14:editId="0C763372">
            <wp:simplePos x="0" y="0"/>
            <wp:positionH relativeFrom="column">
              <wp:posOffset>5492750</wp:posOffset>
            </wp:positionH>
            <wp:positionV relativeFrom="paragraph">
              <wp:posOffset>-205105</wp:posOffset>
            </wp:positionV>
            <wp:extent cx="1276350" cy="12547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F5B">
        <w:rPr>
          <w:rStyle w:val="A3"/>
          <w:i w:val="0"/>
          <w:iCs w:val="0"/>
        </w:rPr>
        <w:t xml:space="preserve">11. International dance festival </w:t>
      </w:r>
    </w:p>
    <w:p w14:paraId="34AECB7F" w14:textId="77777777" w:rsidR="00164ACB" w:rsidRPr="00BA47BF" w:rsidRDefault="00164ACB" w:rsidP="00164ACB">
      <w:pPr>
        <w:pStyle w:val="Pa0"/>
        <w:rPr>
          <w:color w:val="000000"/>
          <w:sz w:val="34"/>
          <w:szCs w:val="34"/>
        </w:rPr>
      </w:pPr>
      <w:r>
        <w:rPr>
          <w:rStyle w:val="A3"/>
          <w:rFonts w:ascii="Candara" w:hAnsi="Candara" w:cs="Candara"/>
          <w:i w:val="0"/>
          <w:iCs w:val="0"/>
        </w:rPr>
        <w:t>“</w:t>
      </w:r>
      <w:r w:rsidR="00D52893">
        <w:rPr>
          <w:rStyle w:val="A3"/>
          <w:rFonts w:ascii="Candara" w:hAnsi="Candara" w:cs="Candara"/>
        </w:rPr>
        <w:t xml:space="preserve">SPRING FEST” </w:t>
      </w:r>
      <w:r w:rsidR="00DB4517">
        <w:rPr>
          <w:rStyle w:val="A3"/>
          <w:rFonts w:ascii="Candara" w:hAnsi="Candara" w:cs="Candara"/>
        </w:rPr>
        <w:t>0</w:t>
      </w:r>
      <w:r w:rsidR="007F534D">
        <w:rPr>
          <w:rStyle w:val="A3"/>
          <w:rFonts w:ascii="Candara" w:hAnsi="Candara" w:cs="Candara"/>
        </w:rPr>
        <w:t>1</w:t>
      </w:r>
      <w:r w:rsidR="009F44C7">
        <w:rPr>
          <w:rStyle w:val="A3"/>
          <w:rFonts w:ascii="Candara" w:hAnsi="Candara" w:cs="Candara"/>
        </w:rPr>
        <w:t>. April 202</w:t>
      </w:r>
      <w:r w:rsidR="00F24F5B">
        <w:rPr>
          <w:rStyle w:val="A3"/>
          <w:rFonts w:ascii="Candara" w:hAnsi="Candara" w:cs="Candara"/>
        </w:rPr>
        <w:t>3</w:t>
      </w:r>
      <w:r>
        <w:rPr>
          <w:rStyle w:val="A3"/>
          <w:rFonts w:ascii="Candara" w:hAnsi="Candara" w:cs="Candara"/>
        </w:rPr>
        <w:t xml:space="preserve">.                                                     </w:t>
      </w:r>
      <w:r w:rsidRPr="00BA47BF">
        <w:rPr>
          <w:noProof/>
          <w:color w:val="000000"/>
          <w:sz w:val="20"/>
          <w:szCs w:val="20"/>
          <w:u w:val="single"/>
        </w:rPr>
        <w:t xml:space="preserve"> </w:t>
      </w:r>
    </w:p>
    <w:p w14:paraId="30C18AB9" w14:textId="77777777" w:rsidR="00164ACB" w:rsidRDefault="00164ACB" w:rsidP="00164ACB">
      <w:pPr>
        <w:pStyle w:val="Pa0"/>
        <w:rPr>
          <w:color w:val="000000"/>
          <w:sz w:val="20"/>
          <w:szCs w:val="20"/>
        </w:rPr>
      </w:pPr>
      <w:proofErr w:type="spellStart"/>
      <w:r>
        <w:rPr>
          <w:rStyle w:val="A1"/>
        </w:rPr>
        <w:t>Sutjeska</w:t>
      </w:r>
      <w:proofErr w:type="spellEnd"/>
      <w:r>
        <w:rPr>
          <w:rStyle w:val="A1"/>
        </w:rPr>
        <w:t xml:space="preserve"> 2 (SPENS), Novi Sad, </w:t>
      </w:r>
      <w:r w:rsidR="00F24F5B">
        <w:rPr>
          <w:rStyle w:val="A1"/>
        </w:rPr>
        <w:t>Serbia</w:t>
      </w:r>
      <w:r>
        <w:rPr>
          <w:rStyle w:val="A1"/>
        </w:rPr>
        <w:t xml:space="preserve"> </w:t>
      </w:r>
    </w:p>
    <w:p w14:paraId="0BF3AEE8" w14:textId="77777777" w:rsidR="00164ACB" w:rsidRDefault="00F24F5B" w:rsidP="00164ACB">
      <w:pPr>
        <w:pStyle w:val="Pa0"/>
        <w:rPr>
          <w:color w:val="000000"/>
          <w:sz w:val="20"/>
          <w:szCs w:val="20"/>
        </w:rPr>
      </w:pPr>
      <w:r>
        <w:rPr>
          <w:rStyle w:val="A1"/>
        </w:rPr>
        <w:t>Teleph</w:t>
      </w:r>
      <w:r w:rsidR="00164ACB">
        <w:rPr>
          <w:rStyle w:val="A1"/>
        </w:rPr>
        <w:t>on</w:t>
      </w:r>
      <w:r>
        <w:rPr>
          <w:rStyle w:val="A1"/>
        </w:rPr>
        <w:t>e</w:t>
      </w:r>
      <w:r w:rsidR="00164ACB">
        <w:rPr>
          <w:rStyle w:val="A1"/>
        </w:rPr>
        <w:t xml:space="preserve">: +381 63 541 928; e-mail: </w:t>
      </w:r>
      <w:r w:rsidR="00164ACB">
        <w:rPr>
          <w:rStyle w:val="A2"/>
        </w:rPr>
        <w:t xml:space="preserve">impulss@mts.rs </w:t>
      </w:r>
    </w:p>
    <w:p w14:paraId="1E89A9A3" w14:textId="77777777" w:rsidR="00164ACB" w:rsidRDefault="00164ACB" w:rsidP="00164ACB">
      <w:pPr>
        <w:rPr>
          <w:rStyle w:val="A2"/>
        </w:rPr>
      </w:pPr>
      <w:proofErr w:type="gramStart"/>
      <w:r>
        <w:rPr>
          <w:rStyle w:val="A1"/>
        </w:rPr>
        <w:t>Website:</w:t>
      </w:r>
      <w:r>
        <w:rPr>
          <w:rStyle w:val="A2"/>
        </w:rPr>
        <w:t>www.springfestns.com</w:t>
      </w:r>
      <w:proofErr w:type="gramEnd"/>
    </w:p>
    <w:p w14:paraId="223DA443" w14:textId="77777777" w:rsidR="00164ACB" w:rsidRPr="005F202D" w:rsidRDefault="00677E6C" w:rsidP="00DB4517">
      <w:pPr>
        <w:spacing w:line="168" w:lineRule="auto"/>
        <w:rPr>
          <w:rStyle w:val="A2"/>
          <w:sz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DA04A7F" wp14:editId="7956B8CF">
                <wp:simplePos x="0" y="0"/>
                <wp:positionH relativeFrom="column">
                  <wp:posOffset>0</wp:posOffset>
                </wp:positionH>
                <wp:positionV relativeFrom="paragraph">
                  <wp:posOffset>46354</wp:posOffset>
                </wp:positionV>
                <wp:extent cx="6549390" cy="0"/>
                <wp:effectExtent l="0" t="0" r="228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93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3.65pt" to="515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">
                <o:lock v:ext="edit" shapetype="f"/>
              </v:line>
            </w:pict>
          </mc:Fallback>
        </mc:AlternateContent>
      </w:r>
    </w:p>
    <w:p w14:paraId="31D37435" w14:textId="77777777" w:rsidR="007C6C7D" w:rsidRPr="00FD3B43" w:rsidRDefault="00F24F5B" w:rsidP="00DB4517">
      <w:pPr>
        <w:spacing w:after="240" w:line="168" w:lineRule="auto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b/>
          <w:sz w:val="24"/>
          <w:szCs w:val="24"/>
          <w:lang w:val="en-GB"/>
        </w:rPr>
        <w:t>Name of choreography</w:t>
      </w:r>
      <w:r w:rsidR="00164ACB" w:rsidRPr="00FD3B43">
        <w:rPr>
          <w:rFonts w:ascii="Cambria" w:hAnsi="Cambria"/>
          <w:sz w:val="24"/>
          <w:szCs w:val="24"/>
          <w:lang w:val="en-GB"/>
        </w:rPr>
        <w:t>: ___________________________</w:t>
      </w:r>
      <w:r w:rsidR="007C6C7D" w:rsidRPr="00FD3B43">
        <w:rPr>
          <w:rFonts w:ascii="Cambria" w:hAnsi="Cambria"/>
          <w:sz w:val="24"/>
          <w:szCs w:val="24"/>
          <w:lang w:val="en-GB"/>
        </w:rPr>
        <w:t>_____________________________</w:t>
      </w:r>
      <w:r>
        <w:rPr>
          <w:rFonts w:ascii="Cambria" w:hAnsi="Cambria"/>
          <w:b/>
          <w:sz w:val="24"/>
          <w:szCs w:val="24"/>
          <w:lang w:val="en-GB"/>
        </w:rPr>
        <w:t>Length</w:t>
      </w:r>
      <w:r w:rsidR="00164ACB" w:rsidRPr="00FD3B43">
        <w:rPr>
          <w:rFonts w:ascii="Cambria" w:hAnsi="Cambria"/>
          <w:b/>
          <w:sz w:val="24"/>
          <w:szCs w:val="24"/>
          <w:lang w:val="en-GB"/>
        </w:rPr>
        <w:t>:__________________</w:t>
      </w:r>
    </w:p>
    <w:p w14:paraId="181DF53D" w14:textId="77777777" w:rsidR="00164ACB" w:rsidRDefault="00F24F5B" w:rsidP="00DB4517">
      <w:pPr>
        <w:spacing w:after="240" w:line="168" w:lineRule="auto"/>
        <w:rPr>
          <w:rFonts w:ascii="Cambria" w:hAnsi="Cambria"/>
          <w:sz w:val="24"/>
          <w:szCs w:val="24"/>
          <w:lang w:val="en-GB"/>
        </w:rPr>
      </w:pPr>
      <w:proofErr w:type="gramStart"/>
      <w:r>
        <w:rPr>
          <w:rFonts w:ascii="Cambria" w:hAnsi="Cambria"/>
          <w:b/>
          <w:sz w:val="24"/>
          <w:szCs w:val="24"/>
          <w:lang w:val="en-GB"/>
        </w:rPr>
        <w:t>Choreographer</w:t>
      </w:r>
      <w:r w:rsidR="00164ACB" w:rsidRPr="00A71850">
        <w:rPr>
          <w:rFonts w:ascii="Cambria" w:hAnsi="Cambria"/>
          <w:b/>
          <w:sz w:val="24"/>
          <w:szCs w:val="24"/>
          <w:lang w:val="en-GB"/>
        </w:rPr>
        <w:t>:</w:t>
      </w:r>
      <w:r w:rsidR="00164ACB">
        <w:rPr>
          <w:rFonts w:ascii="Cambria" w:hAnsi="Cambria"/>
          <w:sz w:val="24"/>
          <w:szCs w:val="24"/>
          <w:lang w:val="en-GB"/>
        </w:rPr>
        <w:t>_</w:t>
      </w:r>
      <w:proofErr w:type="gramEnd"/>
      <w:r w:rsidR="00164ACB">
        <w:rPr>
          <w:rFonts w:ascii="Cambria" w:hAnsi="Cambria"/>
          <w:sz w:val="24"/>
          <w:szCs w:val="24"/>
          <w:lang w:val="en-GB"/>
        </w:rPr>
        <w:t>_______________________________________________________________________________________</w:t>
      </w:r>
    </w:p>
    <w:p w14:paraId="5055F2C9" w14:textId="77777777" w:rsidR="007C6C7D" w:rsidRPr="00DB4517" w:rsidRDefault="00F24F5B" w:rsidP="00FD3B43">
      <w:pPr>
        <w:spacing w:after="0"/>
        <w:ind w:left="2160" w:firstLine="720"/>
        <w:rPr>
          <w:rFonts w:ascii="Cambria" w:hAnsi="Cambria"/>
          <w:b/>
          <w:i/>
          <w:sz w:val="24"/>
          <w:szCs w:val="24"/>
          <w:lang w:val="sr-Latn-RS"/>
        </w:rPr>
      </w:pPr>
      <w:r>
        <w:rPr>
          <w:rFonts w:ascii="Cambria" w:hAnsi="Cambria"/>
          <w:b/>
          <w:i/>
          <w:sz w:val="24"/>
          <w:szCs w:val="24"/>
          <w:lang w:val="sr-Latn-RS"/>
        </w:rPr>
        <w:t>First and Last Name of Dancers</w:t>
      </w:r>
      <w:r w:rsidR="00FD3B43" w:rsidRPr="00DB4517">
        <w:rPr>
          <w:rFonts w:ascii="Cambria" w:hAnsi="Cambria"/>
          <w:b/>
          <w:i/>
          <w:sz w:val="24"/>
          <w:szCs w:val="24"/>
          <w:lang w:val="sr-Latn-RS"/>
        </w:rPr>
        <w:tab/>
      </w:r>
      <w:r w:rsidR="00FD3B43" w:rsidRPr="00DB4517">
        <w:rPr>
          <w:rFonts w:ascii="Cambria" w:hAnsi="Cambria"/>
          <w:b/>
          <w:i/>
          <w:sz w:val="24"/>
          <w:szCs w:val="24"/>
          <w:lang w:val="sr-Latn-RS"/>
        </w:rPr>
        <w:tab/>
        <w:t xml:space="preserve">      </w:t>
      </w:r>
      <w:r>
        <w:rPr>
          <w:rFonts w:ascii="Cambria" w:hAnsi="Cambria"/>
          <w:b/>
          <w:i/>
          <w:sz w:val="24"/>
          <w:szCs w:val="24"/>
          <w:lang w:val="sr-Latn-RS"/>
        </w:rPr>
        <w:t>Gender</w:t>
      </w:r>
      <w:r w:rsidR="00FD3B43" w:rsidRPr="00DB4517">
        <w:rPr>
          <w:rFonts w:ascii="Cambria" w:hAnsi="Cambria"/>
          <w:b/>
          <w:i/>
          <w:sz w:val="24"/>
          <w:szCs w:val="24"/>
          <w:lang w:val="sr-Latn-RS"/>
        </w:rPr>
        <w:t xml:space="preserve">         </w:t>
      </w:r>
      <w:r>
        <w:rPr>
          <w:rFonts w:ascii="Cambria" w:hAnsi="Cambria"/>
          <w:b/>
          <w:i/>
          <w:sz w:val="24"/>
          <w:szCs w:val="24"/>
          <w:lang w:val="sr-Latn-RS"/>
        </w:rPr>
        <w:t>Date of birth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6120"/>
        <w:gridCol w:w="1080"/>
        <w:gridCol w:w="2205"/>
      </w:tblGrid>
      <w:tr w:rsidR="00164ACB" w:rsidRPr="00FD3B43" w14:paraId="1D234E21" w14:textId="77777777" w:rsidTr="00DB4517">
        <w:trPr>
          <w:trHeight w:hRule="exact" w:val="369"/>
        </w:trPr>
        <w:tc>
          <w:tcPr>
            <w:tcW w:w="1278" w:type="dxa"/>
            <w:shd w:val="clear" w:color="auto" w:fill="auto"/>
            <w:vAlign w:val="center"/>
          </w:tcPr>
          <w:p w14:paraId="0C4FE9C1" w14:textId="77777777"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14:paraId="70C757B1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2A7C258D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0" w:type="dxa"/>
            <w:shd w:val="clear" w:color="auto" w:fill="auto"/>
            <w:vAlign w:val="bottom"/>
          </w:tcPr>
          <w:p w14:paraId="77B95CA0" w14:textId="77777777"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14:paraId="3AE5C9C6" w14:textId="77777777" w:rsidTr="00DB4517">
        <w:trPr>
          <w:trHeight w:hRule="exact" w:val="369"/>
        </w:trPr>
        <w:tc>
          <w:tcPr>
            <w:tcW w:w="1278" w:type="dxa"/>
            <w:shd w:val="clear" w:color="auto" w:fill="auto"/>
            <w:vAlign w:val="center"/>
          </w:tcPr>
          <w:p w14:paraId="6E78FFF5" w14:textId="77777777"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14:paraId="33004E25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2DC2A9E6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14:paraId="1FFCA8D5" w14:textId="77777777"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14:paraId="58800C27" w14:textId="77777777" w:rsidTr="00DB4517">
        <w:trPr>
          <w:trHeight w:hRule="exact" w:val="369"/>
        </w:trPr>
        <w:tc>
          <w:tcPr>
            <w:tcW w:w="1278" w:type="dxa"/>
            <w:shd w:val="clear" w:color="auto" w:fill="auto"/>
            <w:vAlign w:val="center"/>
          </w:tcPr>
          <w:p w14:paraId="1C7A74F8" w14:textId="77777777"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14:paraId="20E5FEE0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326F945E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14:paraId="7D9BAE70" w14:textId="77777777"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14:paraId="7CB6A085" w14:textId="77777777" w:rsidTr="00DB4517">
        <w:trPr>
          <w:trHeight w:hRule="exact" w:val="369"/>
        </w:trPr>
        <w:tc>
          <w:tcPr>
            <w:tcW w:w="1278" w:type="dxa"/>
            <w:shd w:val="clear" w:color="auto" w:fill="auto"/>
            <w:vAlign w:val="center"/>
          </w:tcPr>
          <w:p w14:paraId="435F0B9C" w14:textId="77777777"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14:paraId="304D388A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1D7EC9F2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14:paraId="24160B27" w14:textId="77777777"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14:paraId="1C942C97" w14:textId="77777777" w:rsidTr="00DB4517">
        <w:trPr>
          <w:trHeight w:hRule="exact" w:val="369"/>
        </w:trPr>
        <w:tc>
          <w:tcPr>
            <w:tcW w:w="1278" w:type="dxa"/>
            <w:shd w:val="clear" w:color="auto" w:fill="auto"/>
            <w:vAlign w:val="center"/>
          </w:tcPr>
          <w:p w14:paraId="053907DB" w14:textId="77777777"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14:paraId="77EF01A5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271F13C6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14:paraId="6E465E15" w14:textId="77777777"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14:paraId="55581BBB" w14:textId="77777777" w:rsidTr="00DB4517">
        <w:trPr>
          <w:trHeight w:hRule="exact" w:val="369"/>
        </w:trPr>
        <w:tc>
          <w:tcPr>
            <w:tcW w:w="1278" w:type="dxa"/>
            <w:shd w:val="clear" w:color="auto" w:fill="auto"/>
            <w:vAlign w:val="center"/>
          </w:tcPr>
          <w:p w14:paraId="7B7F5220" w14:textId="77777777"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14:paraId="5E7E9B72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3A1E4E23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14:paraId="37A879DE" w14:textId="77777777"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14:paraId="261C8B70" w14:textId="77777777" w:rsidTr="00DB4517">
        <w:trPr>
          <w:trHeight w:hRule="exact" w:val="369"/>
        </w:trPr>
        <w:tc>
          <w:tcPr>
            <w:tcW w:w="1278" w:type="dxa"/>
            <w:shd w:val="clear" w:color="auto" w:fill="auto"/>
            <w:vAlign w:val="center"/>
          </w:tcPr>
          <w:p w14:paraId="302CA5DC" w14:textId="77777777"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14:paraId="3BE3A2FE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26F0BB59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14:paraId="7C500D56" w14:textId="77777777"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14:paraId="3D8B2EC8" w14:textId="77777777" w:rsidTr="00DB4517">
        <w:trPr>
          <w:trHeight w:hRule="exact" w:val="369"/>
        </w:trPr>
        <w:tc>
          <w:tcPr>
            <w:tcW w:w="1278" w:type="dxa"/>
            <w:shd w:val="clear" w:color="auto" w:fill="auto"/>
            <w:vAlign w:val="center"/>
          </w:tcPr>
          <w:p w14:paraId="301E1072" w14:textId="77777777"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14:paraId="0C69A734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4C403BCC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14:paraId="5742ED01" w14:textId="77777777"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14:paraId="4607BF33" w14:textId="77777777" w:rsidTr="00DB4517">
        <w:trPr>
          <w:trHeight w:hRule="exact" w:val="369"/>
        </w:trPr>
        <w:tc>
          <w:tcPr>
            <w:tcW w:w="1278" w:type="dxa"/>
            <w:shd w:val="clear" w:color="auto" w:fill="auto"/>
            <w:vAlign w:val="center"/>
          </w:tcPr>
          <w:p w14:paraId="1F8E8C52" w14:textId="77777777"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14:paraId="3AA9DB37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214B9404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14:paraId="6B7A186B" w14:textId="77777777"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14:paraId="6D82CDAB" w14:textId="77777777" w:rsidTr="00DB4517">
        <w:trPr>
          <w:trHeight w:hRule="exact" w:val="369"/>
        </w:trPr>
        <w:tc>
          <w:tcPr>
            <w:tcW w:w="1278" w:type="dxa"/>
            <w:shd w:val="clear" w:color="auto" w:fill="auto"/>
            <w:vAlign w:val="center"/>
          </w:tcPr>
          <w:p w14:paraId="323EEAF5" w14:textId="77777777"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10</w:t>
            </w:r>
          </w:p>
        </w:tc>
        <w:tc>
          <w:tcPr>
            <w:tcW w:w="6120" w:type="dxa"/>
            <w:shd w:val="clear" w:color="auto" w:fill="auto"/>
          </w:tcPr>
          <w:p w14:paraId="32C89445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53ECD7AF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14:paraId="401B2C64" w14:textId="77777777"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14:paraId="24AB0CD6" w14:textId="77777777" w:rsidTr="00DB4517">
        <w:trPr>
          <w:trHeight w:hRule="exact" w:val="369"/>
        </w:trPr>
        <w:tc>
          <w:tcPr>
            <w:tcW w:w="1278" w:type="dxa"/>
            <w:shd w:val="clear" w:color="auto" w:fill="auto"/>
            <w:vAlign w:val="center"/>
          </w:tcPr>
          <w:p w14:paraId="4E19150D" w14:textId="77777777"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11</w:t>
            </w:r>
          </w:p>
        </w:tc>
        <w:tc>
          <w:tcPr>
            <w:tcW w:w="6120" w:type="dxa"/>
            <w:shd w:val="clear" w:color="auto" w:fill="auto"/>
          </w:tcPr>
          <w:p w14:paraId="33497E59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2580E204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14:paraId="5C6B8A72" w14:textId="77777777"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14:paraId="7C033EB2" w14:textId="77777777" w:rsidTr="00DB4517">
        <w:trPr>
          <w:trHeight w:hRule="exact" w:val="369"/>
        </w:trPr>
        <w:tc>
          <w:tcPr>
            <w:tcW w:w="1278" w:type="dxa"/>
            <w:shd w:val="clear" w:color="auto" w:fill="auto"/>
            <w:vAlign w:val="center"/>
          </w:tcPr>
          <w:p w14:paraId="511823EA" w14:textId="77777777"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12</w:t>
            </w:r>
          </w:p>
        </w:tc>
        <w:tc>
          <w:tcPr>
            <w:tcW w:w="6120" w:type="dxa"/>
            <w:shd w:val="clear" w:color="auto" w:fill="auto"/>
          </w:tcPr>
          <w:p w14:paraId="2626AE5D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34FBDDE8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14:paraId="3D7CE8FE" w14:textId="77777777"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14:paraId="7B892E89" w14:textId="77777777" w:rsidTr="00DB4517">
        <w:trPr>
          <w:trHeight w:hRule="exact" w:val="369"/>
        </w:trPr>
        <w:tc>
          <w:tcPr>
            <w:tcW w:w="1278" w:type="dxa"/>
            <w:shd w:val="clear" w:color="auto" w:fill="auto"/>
            <w:vAlign w:val="center"/>
          </w:tcPr>
          <w:p w14:paraId="23893E7B" w14:textId="77777777"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13</w:t>
            </w:r>
          </w:p>
        </w:tc>
        <w:tc>
          <w:tcPr>
            <w:tcW w:w="6120" w:type="dxa"/>
            <w:shd w:val="clear" w:color="auto" w:fill="auto"/>
          </w:tcPr>
          <w:p w14:paraId="632ECC6C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15653FFA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14:paraId="68540D25" w14:textId="77777777"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14:paraId="2C74E490" w14:textId="77777777" w:rsidTr="00DB4517">
        <w:trPr>
          <w:trHeight w:hRule="exact" w:val="369"/>
        </w:trPr>
        <w:tc>
          <w:tcPr>
            <w:tcW w:w="1278" w:type="dxa"/>
            <w:shd w:val="clear" w:color="auto" w:fill="auto"/>
            <w:vAlign w:val="center"/>
          </w:tcPr>
          <w:p w14:paraId="58CB45C3" w14:textId="77777777"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14</w:t>
            </w:r>
          </w:p>
        </w:tc>
        <w:tc>
          <w:tcPr>
            <w:tcW w:w="6120" w:type="dxa"/>
            <w:shd w:val="clear" w:color="auto" w:fill="auto"/>
          </w:tcPr>
          <w:p w14:paraId="09403DC2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008DEEE2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14:paraId="6011F871" w14:textId="77777777"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14:paraId="6B631DF4" w14:textId="77777777" w:rsidTr="00DB4517">
        <w:trPr>
          <w:trHeight w:hRule="exact" w:val="369"/>
        </w:trPr>
        <w:tc>
          <w:tcPr>
            <w:tcW w:w="1278" w:type="dxa"/>
            <w:shd w:val="clear" w:color="auto" w:fill="auto"/>
            <w:vAlign w:val="center"/>
          </w:tcPr>
          <w:p w14:paraId="1B7141A1" w14:textId="77777777"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15</w:t>
            </w:r>
          </w:p>
        </w:tc>
        <w:tc>
          <w:tcPr>
            <w:tcW w:w="6120" w:type="dxa"/>
            <w:shd w:val="clear" w:color="auto" w:fill="auto"/>
          </w:tcPr>
          <w:p w14:paraId="62EF84BE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19C46343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14:paraId="1E20CCF2" w14:textId="77777777"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14:paraId="7FEF4255" w14:textId="77777777" w:rsidTr="00DB4517">
        <w:trPr>
          <w:trHeight w:hRule="exact" w:val="369"/>
        </w:trPr>
        <w:tc>
          <w:tcPr>
            <w:tcW w:w="1278" w:type="dxa"/>
            <w:shd w:val="clear" w:color="auto" w:fill="auto"/>
            <w:vAlign w:val="center"/>
          </w:tcPr>
          <w:p w14:paraId="548102C4" w14:textId="77777777"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16</w:t>
            </w:r>
          </w:p>
        </w:tc>
        <w:tc>
          <w:tcPr>
            <w:tcW w:w="6120" w:type="dxa"/>
            <w:shd w:val="clear" w:color="auto" w:fill="auto"/>
          </w:tcPr>
          <w:p w14:paraId="7453ED0C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52B9C903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14:paraId="3C616868" w14:textId="77777777"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14:paraId="1C28E708" w14:textId="77777777" w:rsidTr="00DB4517">
        <w:trPr>
          <w:trHeight w:hRule="exact" w:val="369"/>
        </w:trPr>
        <w:tc>
          <w:tcPr>
            <w:tcW w:w="1278" w:type="dxa"/>
            <w:shd w:val="clear" w:color="auto" w:fill="auto"/>
            <w:vAlign w:val="center"/>
          </w:tcPr>
          <w:p w14:paraId="18D0ADF1" w14:textId="77777777"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17</w:t>
            </w:r>
          </w:p>
        </w:tc>
        <w:tc>
          <w:tcPr>
            <w:tcW w:w="6120" w:type="dxa"/>
            <w:shd w:val="clear" w:color="auto" w:fill="auto"/>
          </w:tcPr>
          <w:p w14:paraId="18ADC228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5CFE3692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14:paraId="1F80682A" w14:textId="77777777"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14:paraId="1500A5BB" w14:textId="77777777" w:rsidTr="00DB4517">
        <w:trPr>
          <w:trHeight w:hRule="exact" w:val="369"/>
        </w:trPr>
        <w:tc>
          <w:tcPr>
            <w:tcW w:w="1278" w:type="dxa"/>
            <w:shd w:val="clear" w:color="auto" w:fill="auto"/>
            <w:vAlign w:val="center"/>
          </w:tcPr>
          <w:p w14:paraId="6833D43A" w14:textId="77777777"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18</w:t>
            </w:r>
          </w:p>
        </w:tc>
        <w:tc>
          <w:tcPr>
            <w:tcW w:w="6120" w:type="dxa"/>
            <w:shd w:val="clear" w:color="auto" w:fill="auto"/>
          </w:tcPr>
          <w:p w14:paraId="2761A95C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68AB04AA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14:paraId="03DECA39" w14:textId="77777777"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14:paraId="01141BAC" w14:textId="77777777" w:rsidTr="00DB4517">
        <w:trPr>
          <w:trHeight w:hRule="exact" w:val="369"/>
        </w:trPr>
        <w:tc>
          <w:tcPr>
            <w:tcW w:w="1278" w:type="dxa"/>
            <w:shd w:val="clear" w:color="auto" w:fill="auto"/>
            <w:vAlign w:val="center"/>
          </w:tcPr>
          <w:p w14:paraId="54E2B32D" w14:textId="77777777"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19</w:t>
            </w:r>
          </w:p>
        </w:tc>
        <w:tc>
          <w:tcPr>
            <w:tcW w:w="6120" w:type="dxa"/>
            <w:shd w:val="clear" w:color="auto" w:fill="auto"/>
          </w:tcPr>
          <w:p w14:paraId="1800A0B0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6B214385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14:paraId="76283F5F" w14:textId="77777777"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14:paraId="41142302" w14:textId="77777777" w:rsidTr="00DB4517">
        <w:trPr>
          <w:trHeight w:hRule="exact" w:val="369"/>
        </w:trPr>
        <w:tc>
          <w:tcPr>
            <w:tcW w:w="1278" w:type="dxa"/>
            <w:shd w:val="clear" w:color="auto" w:fill="auto"/>
            <w:vAlign w:val="center"/>
          </w:tcPr>
          <w:p w14:paraId="7B764835" w14:textId="77777777"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20</w:t>
            </w:r>
          </w:p>
        </w:tc>
        <w:tc>
          <w:tcPr>
            <w:tcW w:w="6120" w:type="dxa"/>
            <w:shd w:val="clear" w:color="auto" w:fill="auto"/>
          </w:tcPr>
          <w:p w14:paraId="03BD1856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085B5CA9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14:paraId="33FE6276" w14:textId="77777777"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14:paraId="141C0E46" w14:textId="77777777" w:rsidTr="00DB4517">
        <w:trPr>
          <w:trHeight w:hRule="exact" w:val="369"/>
        </w:trPr>
        <w:tc>
          <w:tcPr>
            <w:tcW w:w="1278" w:type="dxa"/>
            <w:shd w:val="clear" w:color="auto" w:fill="auto"/>
            <w:vAlign w:val="center"/>
          </w:tcPr>
          <w:p w14:paraId="3C8FCAE9" w14:textId="77777777"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21</w:t>
            </w:r>
          </w:p>
        </w:tc>
        <w:tc>
          <w:tcPr>
            <w:tcW w:w="6120" w:type="dxa"/>
            <w:shd w:val="clear" w:color="auto" w:fill="auto"/>
          </w:tcPr>
          <w:p w14:paraId="7368158C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7B0F91F1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14:paraId="1F5ED4F2" w14:textId="77777777"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14:paraId="0E82FD02" w14:textId="77777777" w:rsidTr="00DB4517">
        <w:trPr>
          <w:trHeight w:hRule="exact" w:val="369"/>
        </w:trPr>
        <w:tc>
          <w:tcPr>
            <w:tcW w:w="1278" w:type="dxa"/>
            <w:shd w:val="clear" w:color="auto" w:fill="auto"/>
            <w:vAlign w:val="center"/>
          </w:tcPr>
          <w:p w14:paraId="135C5C6A" w14:textId="77777777"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22</w:t>
            </w:r>
          </w:p>
        </w:tc>
        <w:tc>
          <w:tcPr>
            <w:tcW w:w="6120" w:type="dxa"/>
            <w:shd w:val="clear" w:color="auto" w:fill="auto"/>
          </w:tcPr>
          <w:p w14:paraId="5951FED6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39AA37A7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14:paraId="5225C853" w14:textId="77777777"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14:paraId="01A8F067" w14:textId="77777777" w:rsidTr="00DB4517">
        <w:trPr>
          <w:trHeight w:hRule="exact" w:val="369"/>
        </w:trPr>
        <w:tc>
          <w:tcPr>
            <w:tcW w:w="1278" w:type="dxa"/>
            <w:shd w:val="clear" w:color="auto" w:fill="auto"/>
            <w:vAlign w:val="center"/>
          </w:tcPr>
          <w:p w14:paraId="5230FBEF" w14:textId="77777777"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23</w:t>
            </w:r>
          </w:p>
        </w:tc>
        <w:tc>
          <w:tcPr>
            <w:tcW w:w="6120" w:type="dxa"/>
            <w:shd w:val="clear" w:color="auto" w:fill="auto"/>
          </w:tcPr>
          <w:p w14:paraId="3C3DE13B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2CF6735F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14:paraId="05B4BC50" w14:textId="77777777"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14:paraId="476E0B57" w14:textId="77777777" w:rsidTr="00DB4517">
        <w:trPr>
          <w:trHeight w:hRule="exact" w:val="369"/>
        </w:trPr>
        <w:tc>
          <w:tcPr>
            <w:tcW w:w="1278" w:type="dxa"/>
            <w:shd w:val="clear" w:color="auto" w:fill="auto"/>
            <w:vAlign w:val="center"/>
          </w:tcPr>
          <w:p w14:paraId="491B60C1" w14:textId="77777777"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24</w:t>
            </w:r>
          </w:p>
        </w:tc>
        <w:tc>
          <w:tcPr>
            <w:tcW w:w="6120" w:type="dxa"/>
            <w:shd w:val="clear" w:color="auto" w:fill="auto"/>
          </w:tcPr>
          <w:p w14:paraId="3A5BB4F1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6B3944E9" w14:textId="77777777"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14:paraId="0F1583CD" w14:textId="77777777"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E629EE" w:rsidRPr="00FD3B43" w14:paraId="29466991" w14:textId="77777777" w:rsidTr="00DB4517">
        <w:trPr>
          <w:trHeight w:hRule="exact" w:val="369"/>
        </w:trPr>
        <w:tc>
          <w:tcPr>
            <w:tcW w:w="1278" w:type="dxa"/>
            <w:shd w:val="clear" w:color="auto" w:fill="auto"/>
            <w:vAlign w:val="center"/>
          </w:tcPr>
          <w:p w14:paraId="63B5E776" w14:textId="77777777" w:rsidR="00E629EE" w:rsidRPr="00FD3B43" w:rsidRDefault="00E629EE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25</w:t>
            </w:r>
          </w:p>
        </w:tc>
        <w:tc>
          <w:tcPr>
            <w:tcW w:w="6120" w:type="dxa"/>
            <w:shd w:val="clear" w:color="auto" w:fill="auto"/>
          </w:tcPr>
          <w:p w14:paraId="547D986C" w14:textId="77777777"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714D390E" w14:textId="77777777"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14:paraId="3A92B56A" w14:textId="77777777"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E629EE" w:rsidRPr="00FD3B43" w14:paraId="79B45D18" w14:textId="77777777" w:rsidTr="00DB4517">
        <w:trPr>
          <w:trHeight w:hRule="exact" w:val="369"/>
        </w:trPr>
        <w:tc>
          <w:tcPr>
            <w:tcW w:w="1278" w:type="dxa"/>
            <w:shd w:val="clear" w:color="auto" w:fill="auto"/>
            <w:vAlign w:val="center"/>
          </w:tcPr>
          <w:p w14:paraId="0D4CB326" w14:textId="77777777" w:rsidR="00E629EE" w:rsidRPr="00FD3B43" w:rsidRDefault="00E629EE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26</w:t>
            </w:r>
          </w:p>
        </w:tc>
        <w:tc>
          <w:tcPr>
            <w:tcW w:w="6120" w:type="dxa"/>
            <w:shd w:val="clear" w:color="auto" w:fill="auto"/>
          </w:tcPr>
          <w:p w14:paraId="5281799E" w14:textId="77777777"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4C2380CF" w14:textId="77777777"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14:paraId="091159F2" w14:textId="77777777"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E629EE" w:rsidRPr="00FD3B43" w14:paraId="55B8CCEC" w14:textId="77777777" w:rsidTr="00DB4517">
        <w:trPr>
          <w:trHeight w:hRule="exact" w:val="369"/>
        </w:trPr>
        <w:tc>
          <w:tcPr>
            <w:tcW w:w="1278" w:type="dxa"/>
            <w:shd w:val="clear" w:color="auto" w:fill="auto"/>
            <w:vAlign w:val="center"/>
          </w:tcPr>
          <w:p w14:paraId="17646D2A" w14:textId="77777777" w:rsidR="00E629EE" w:rsidRPr="00FD3B43" w:rsidRDefault="00E629EE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27</w:t>
            </w:r>
          </w:p>
        </w:tc>
        <w:tc>
          <w:tcPr>
            <w:tcW w:w="6120" w:type="dxa"/>
            <w:shd w:val="clear" w:color="auto" w:fill="auto"/>
          </w:tcPr>
          <w:p w14:paraId="02BC9916" w14:textId="77777777"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184996A5" w14:textId="77777777"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14:paraId="5A24ED84" w14:textId="77777777"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E629EE" w:rsidRPr="00FD3B43" w14:paraId="5433365F" w14:textId="77777777" w:rsidTr="00DB4517">
        <w:trPr>
          <w:trHeight w:hRule="exact" w:val="369"/>
        </w:trPr>
        <w:tc>
          <w:tcPr>
            <w:tcW w:w="1278" w:type="dxa"/>
            <w:shd w:val="clear" w:color="auto" w:fill="auto"/>
            <w:vAlign w:val="center"/>
          </w:tcPr>
          <w:p w14:paraId="2D9A701F" w14:textId="77777777" w:rsidR="00E629EE" w:rsidRPr="00FD3B43" w:rsidRDefault="00E629EE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28</w:t>
            </w:r>
          </w:p>
        </w:tc>
        <w:tc>
          <w:tcPr>
            <w:tcW w:w="6120" w:type="dxa"/>
            <w:shd w:val="clear" w:color="auto" w:fill="auto"/>
          </w:tcPr>
          <w:p w14:paraId="18CC2ECE" w14:textId="77777777"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6C2C4AA2" w14:textId="77777777"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14:paraId="7A3812B9" w14:textId="77777777"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E629EE" w:rsidRPr="00FD3B43" w14:paraId="41CFD6DC" w14:textId="77777777" w:rsidTr="00DB4517">
        <w:trPr>
          <w:trHeight w:hRule="exact" w:val="369"/>
        </w:trPr>
        <w:tc>
          <w:tcPr>
            <w:tcW w:w="1278" w:type="dxa"/>
            <w:shd w:val="clear" w:color="auto" w:fill="auto"/>
            <w:vAlign w:val="center"/>
          </w:tcPr>
          <w:p w14:paraId="4BB9BB65" w14:textId="77777777" w:rsidR="00E629EE" w:rsidRPr="00FD3B43" w:rsidRDefault="00E629EE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29</w:t>
            </w:r>
          </w:p>
        </w:tc>
        <w:tc>
          <w:tcPr>
            <w:tcW w:w="6120" w:type="dxa"/>
            <w:shd w:val="clear" w:color="auto" w:fill="auto"/>
          </w:tcPr>
          <w:p w14:paraId="2F56E636" w14:textId="77777777"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33CA7B43" w14:textId="77777777"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14:paraId="79E7846A" w14:textId="77777777"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E629EE" w:rsidRPr="00FD3B43" w14:paraId="2994C0D5" w14:textId="77777777" w:rsidTr="00DB4517">
        <w:trPr>
          <w:trHeight w:hRule="exact" w:val="369"/>
        </w:trPr>
        <w:tc>
          <w:tcPr>
            <w:tcW w:w="1278" w:type="dxa"/>
            <w:shd w:val="clear" w:color="auto" w:fill="auto"/>
            <w:vAlign w:val="center"/>
          </w:tcPr>
          <w:p w14:paraId="5D72959B" w14:textId="77777777" w:rsidR="00E629EE" w:rsidRPr="00FD3B43" w:rsidRDefault="00E629EE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30</w:t>
            </w:r>
          </w:p>
        </w:tc>
        <w:tc>
          <w:tcPr>
            <w:tcW w:w="6120" w:type="dxa"/>
            <w:shd w:val="clear" w:color="auto" w:fill="auto"/>
          </w:tcPr>
          <w:p w14:paraId="0FE2336D" w14:textId="77777777"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73DBA773" w14:textId="77777777"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14:paraId="4CB3D239" w14:textId="77777777"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</w:tbl>
    <w:p w14:paraId="4AB662FA" w14:textId="77777777" w:rsidR="002F376D" w:rsidRPr="005F202D" w:rsidRDefault="002F376D" w:rsidP="005F202D">
      <w:pPr>
        <w:spacing w:before="120" w:line="360" w:lineRule="auto"/>
        <w:rPr>
          <w:rFonts w:ascii="Cambria" w:hAnsi="Cambria"/>
          <w:b/>
          <w:i/>
          <w:sz w:val="24"/>
          <w:szCs w:val="24"/>
          <w:lang w:val="en-GB"/>
        </w:rPr>
      </w:pPr>
    </w:p>
    <w:sectPr w:rsidR="002F376D" w:rsidRPr="005F202D" w:rsidSect="007C6C7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,Bold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E6C"/>
    <w:rsid w:val="000E5205"/>
    <w:rsid w:val="00164ACB"/>
    <w:rsid w:val="001C45C0"/>
    <w:rsid w:val="002F376D"/>
    <w:rsid w:val="003226A3"/>
    <w:rsid w:val="004E6676"/>
    <w:rsid w:val="004F1EC7"/>
    <w:rsid w:val="005B0B14"/>
    <w:rsid w:val="005F202D"/>
    <w:rsid w:val="00643AE4"/>
    <w:rsid w:val="00677E6C"/>
    <w:rsid w:val="007A4B39"/>
    <w:rsid w:val="007C6C7D"/>
    <w:rsid w:val="007F534D"/>
    <w:rsid w:val="00812C40"/>
    <w:rsid w:val="0083402C"/>
    <w:rsid w:val="00967A05"/>
    <w:rsid w:val="009F44C7"/>
    <w:rsid w:val="00A149B3"/>
    <w:rsid w:val="00A71850"/>
    <w:rsid w:val="00B857F9"/>
    <w:rsid w:val="00BA47BF"/>
    <w:rsid w:val="00BB5D6A"/>
    <w:rsid w:val="00BC0DF8"/>
    <w:rsid w:val="00D52893"/>
    <w:rsid w:val="00DB4517"/>
    <w:rsid w:val="00E629EE"/>
    <w:rsid w:val="00F24F5B"/>
    <w:rsid w:val="00F63C96"/>
    <w:rsid w:val="00FD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5C88"/>
  <w15:docId w15:val="{6BE69940-869A-944D-995A-4E75D20F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7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47BF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BA47BF"/>
    <w:rPr>
      <w:b/>
      <w:bCs/>
      <w:i/>
      <w:iCs/>
      <w:color w:val="000000"/>
      <w:sz w:val="34"/>
      <w:szCs w:val="34"/>
    </w:rPr>
  </w:style>
  <w:style w:type="character" w:customStyle="1" w:styleId="A1">
    <w:name w:val="A1"/>
    <w:uiPriority w:val="99"/>
    <w:rsid w:val="00BA47BF"/>
    <w:rPr>
      <w:color w:val="000000"/>
      <w:sz w:val="20"/>
      <w:szCs w:val="20"/>
    </w:rPr>
  </w:style>
  <w:style w:type="character" w:customStyle="1" w:styleId="A2">
    <w:name w:val="A2"/>
    <w:uiPriority w:val="99"/>
    <w:rsid w:val="00BA47BF"/>
    <w:rPr>
      <w:color w:val="000000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7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C6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6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C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6C7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B4517"/>
    <w:pPr>
      <w:ind w:left="720"/>
      <w:contextualSpacing/>
    </w:pPr>
  </w:style>
  <w:style w:type="character" w:customStyle="1" w:styleId="rynqvb">
    <w:name w:val="rynqvb"/>
    <w:basedOn w:val="DefaultParagraphFont"/>
    <w:rsid w:val="00F24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lan\AppData\Local\Temp\Prijavni_list_Spring_Fest_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3F3E-CDAC-5C47-92F9-6AE3D51B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C:\Users\Milan\AppData\Local\Temp\Prijavni_list_Spring_Fest_2017.dot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Microsoft Office User</cp:lastModifiedBy>
  <cp:revision>6</cp:revision>
  <dcterms:created xsi:type="dcterms:W3CDTF">2022-12-06T19:31:00Z</dcterms:created>
  <dcterms:modified xsi:type="dcterms:W3CDTF">2022-12-14T12:19:00Z</dcterms:modified>
</cp:coreProperties>
</file>